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A8C3F" w14:textId="77777777" w:rsidR="00E12AF4" w:rsidRPr="00497AAF" w:rsidRDefault="00E12AF4" w:rsidP="00E12AF4">
      <w:bookmarkStart w:id="0" w:name="_GoBack"/>
      <w:bookmarkEnd w:id="0"/>
    </w:p>
    <w:p w14:paraId="62F32899" w14:textId="77777777" w:rsidR="00E12AF4" w:rsidRPr="00A14454" w:rsidRDefault="00E12AF4" w:rsidP="00E12AF4">
      <w:pPr>
        <w:rPr>
          <w:rFonts w:ascii="Arial" w:hAnsi="Arial" w:cs="Arial"/>
        </w:rPr>
      </w:pPr>
    </w:p>
    <w:p w14:paraId="25695C03" w14:textId="77777777" w:rsidR="00E12AF4" w:rsidRPr="00A14454" w:rsidRDefault="00E12AF4" w:rsidP="00E12AF4">
      <w:pPr>
        <w:rPr>
          <w:rFonts w:ascii="Arial" w:hAnsi="Arial" w:cs="Arial"/>
        </w:rPr>
      </w:pPr>
    </w:p>
    <w:p w14:paraId="55FB9E2E" w14:textId="77777777" w:rsidR="00E12AF4" w:rsidRPr="00A14454" w:rsidRDefault="00E12AF4" w:rsidP="00E12AF4">
      <w:pPr>
        <w:rPr>
          <w:rFonts w:ascii="Arial" w:hAnsi="Arial" w:cs="Arial"/>
        </w:rPr>
      </w:pPr>
    </w:p>
    <w:p w14:paraId="30F0224E" w14:textId="77777777" w:rsidR="00E12AF4" w:rsidRPr="00A14454" w:rsidRDefault="00E12AF4" w:rsidP="00E12AF4">
      <w:pPr>
        <w:rPr>
          <w:rFonts w:ascii="Arial" w:hAnsi="Arial" w:cs="Arial"/>
        </w:rPr>
      </w:pPr>
    </w:p>
    <w:p w14:paraId="0760CAC7" w14:textId="77777777" w:rsidR="00E12AF4" w:rsidRPr="00A14454" w:rsidRDefault="00E12AF4" w:rsidP="00E12AF4">
      <w:pPr>
        <w:rPr>
          <w:rFonts w:ascii="Arial" w:hAnsi="Arial" w:cs="Arial"/>
        </w:rPr>
      </w:pPr>
    </w:p>
    <w:p w14:paraId="274FEFDD" w14:textId="77777777" w:rsidR="00E12AF4" w:rsidRPr="00A14454" w:rsidRDefault="00E12AF4" w:rsidP="00E12AF4">
      <w:pPr>
        <w:rPr>
          <w:rFonts w:ascii="Arial" w:hAnsi="Arial" w:cs="Arial"/>
        </w:rPr>
      </w:pPr>
    </w:p>
    <w:p w14:paraId="40B1B445" w14:textId="77777777" w:rsidR="00E12AF4" w:rsidRPr="00A14454" w:rsidRDefault="00E12AF4" w:rsidP="00E12AF4">
      <w:pPr>
        <w:rPr>
          <w:rFonts w:ascii="Arial" w:hAnsi="Arial" w:cs="Arial"/>
        </w:rPr>
      </w:pPr>
    </w:p>
    <w:p w14:paraId="7C5DA3BD" w14:textId="77777777" w:rsidR="00E12AF4" w:rsidRPr="00A14454" w:rsidRDefault="00E12AF4" w:rsidP="00E12AF4">
      <w:pPr>
        <w:rPr>
          <w:rFonts w:ascii="Arial" w:hAnsi="Arial" w:cs="Arial"/>
        </w:rPr>
      </w:pPr>
    </w:p>
    <w:p w14:paraId="2F5F8059" w14:textId="77777777" w:rsidR="00E12AF4" w:rsidRPr="00A14454" w:rsidRDefault="00E12AF4" w:rsidP="00E12AF4">
      <w:pPr>
        <w:rPr>
          <w:rFonts w:ascii="Arial" w:hAnsi="Arial" w:cs="Arial"/>
        </w:rPr>
      </w:pPr>
    </w:p>
    <w:p w14:paraId="7DCBA561" w14:textId="77777777" w:rsidR="00E12AF4" w:rsidRPr="00012281" w:rsidRDefault="00A06347" w:rsidP="00E00211">
      <w:pPr>
        <w:pStyle w:val="FrontMatterTitlePageTitle"/>
        <w:rPr>
          <w:sz w:val="36"/>
          <w:szCs w:val="36"/>
        </w:rPr>
      </w:pPr>
      <w:r w:rsidRPr="00A06347">
        <w:rPr>
          <w:color w:val="FF0000"/>
          <w:sz w:val="36"/>
          <w:szCs w:val="36"/>
        </w:rPr>
        <w:t xml:space="preserve">Insert </w:t>
      </w:r>
      <w:r w:rsidR="00724F52" w:rsidRPr="00A06347">
        <w:rPr>
          <w:color w:val="FF0000"/>
          <w:sz w:val="36"/>
          <w:szCs w:val="36"/>
        </w:rPr>
        <w:t>Campaign Title</w:t>
      </w:r>
      <w:r w:rsidR="00724F52">
        <w:rPr>
          <w:sz w:val="36"/>
          <w:szCs w:val="36"/>
        </w:rPr>
        <w:br/>
        <w:t xml:space="preserve">Final Campaign </w:t>
      </w:r>
      <w:r w:rsidR="00EB293B">
        <w:rPr>
          <w:sz w:val="36"/>
          <w:szCs w:val="36"/>
        </w:rPr>
        <w:t>Report</w:t>
      </w:r>
    </w:p>
    <w:p w14:paraId="08946C48" w14:textId="77777777" w:rsidR="00E12AF4" w:rsidRPr="00A14454" w:rsidRDefault="00E12AF4" w:rsidP="00E00211">
      <w:pPr>
        <w:pStyle w:val="FrontMatterTitlePageAuthorNames"/>
      </w:pPr>
    </w:p>
    <w:p w14:paraId="410ACB51" w14:textId="77777777" w:rsidR="00E12AF4" w:rsidRPr="00A14454" w:rsidRDefault="00E12AF4" w:rsidP="00E00211">
      <w:pPr>
        <w:pStyle w:val="FrontMatterTitlePageAuthorNames"/>
      </w:pPr>
    </w:p>
    <w:p w14:paraId="5626AF00" w14:textId="77777777" w:rsidR="00E12AF4" w:rsidRPr="00A14454" w:rsidRDefault="00E12AF4" w:rsidP="00E00211">
      <w:pPr>
        <w:pStyle w:val="FrontMatterTitlePageAuthorNames"/>
      </w:pPr>
    </w:p>
    <w:p w14:paraId="25148545" w14:textId="77777777" w:rsidR="00E12AF4" w:rsidRPr="00A14454" w:rsidRDefault="00E12AF4" w:rsidP="00E00211">
      <w:pPr>
        <w:pStyle w:val="FrontMatterTitlePageAuthorNames"/>
      </w:pPr>
    </w:p>
    <w:p w14:paraId="1F495B9F" w14:textId="77777777" w:rsidR="00E12AF4" w:rsidRPr="00A14454" w:rsidRDefault="00E12AF4" w:rsidP="00E00211">
      <w:pPr>
        <w:pStyle w:val="FrontMatterTitlePageAuthorNames"/>
      </w:pPr>
    </w:p>
    <w:p w14:paraId="5C4C950A" w14:textId="77777777" w:rsidR="00E12AF4" w:rsidRPr="00A14454" w:rsidRDefault="00E12AF4" w:rsidP="00E00211">
      <w:pPr>
        <w:pStyle w:val="FrontMatterTitlePageAuthorNames"/>
      </w:pPr>
    </w:p>
    <w:p w14:paraId="00FE75E8" w14:textId="77777777" w:rsidR="00E12AF4" w:rsidRDefault="00E12AF4" w:rsidP="00E00211">
      <w:pPr>
        <w:pStyle w:val="FrontMatterTitlePageDate-Information"/>
      </w:pPr>
    </w:p>
    <w:p w14:paraId="3CFDED85" w14:textId="77777777" w:rsidR="00A06347" w:rsidRPr="00803627" w:rsidRDefault="00A06347" w:rsidP="00E00211">
      <w:pPr>
        <w:pStyle w:val="FrontMatterTitlePageDate-Information"/>
        <w:rPr>
          <w:color w:val="000000" w:themeColor="text1"/>
        </w:rPr>
      </w:pPr>
      <w:r w:rsidRPr="00803627">
        <w:rPr>
          <w:color w:val="000000" w:themeColor="text1"/>
        </w:rPr>
        <w:t>Author, Affiliation</w:t>
      </w:r>
    </w:p>
    <w:p w14:paraId="748DCF8C" w14:textId="77777777" w:rsidR="00A06347" w:rsidRPr="00803627" w:rsidRDefault="00A06347" w:rsidP="00A06347">
      <w:pPr>
        <w:pStyle w:val="FrontMatterTitlePageDate-Information"/>
        <w:rPr>
          <w:color w:val="000000" w:themeColor="text1"/>
        </w:rPr>
      </w:pPr>
      <w:r w:rsidRPr="00803627">
        <w:rPr>
          <w:color w:val="000000" w:themeColor="text1"/>
        </w:rPr>
        <w:t>Author, Affiliation</w:t>
      </w:r>
    </w:p>
    <w:p w14:paraId="7F60170E" w14:textId="77777777" w:rsidR="00A06347" w:rsidRPr="00803627" w:rsidRDefault="00A06347" w:rsidP="00A06347">
      <w:pPr>
        <w:pStyle w:val="FrontMatterTitlePageDate-Information"/>
        <w:rPr>
          <w:color w:val="000000" w:themeColor="text1"/>
        </w:rPr>
      </w:pPr>
      <w:r w:rsidRPr="00803627">
        <w:rPr>
          <w:color w:val="000000" w:themeColor="text1"/>
        </w:rPr>
        <w:t>Author, Affiliation</w:t>
      </w:r>
    </w:p>
    <w:p w14:paraId="24617530" w14:textId="77777777" w:rsidR="00A06347" w:rsidRDefault="00A06347" w:rsidP="00A06347">
      <w:pPr>
        <w:pStyle w:val="FrontMatterTitlePageDate-Information"/>
      </w:pPr>
    </w:p>
    <w:p w14:paraId="49D98B14" w14:textId="77777777" w:rsidR="00A06347" w:rsidRPr="00880403" w:rsidRDefault="00A06347" w:rsidP="00A06347">
      <w:pPr>
        <w:pStyle w:val="FrontMatterTitlePageDate-Information"/>
        <w:rPr>
          <w:color w:val="FF0000"/>
        </w:rPr>
      </w:pPr>
      <w:r>
        <w:rPr>
          <w:color w:val="FF0000"/>
        </w:rPr>
        <w:t>P</w:t>
      </w:r>
      <w:r w:rsidRPr="00880403">
        <w:rPr>
          <w:color w:val="FF0000"/>
        </w:rPr>
        <w:t>rincipal- and co-investigators as well as additional team members and their affiliations</w:t>
      </w:r>
      <w:r>
        <w:rPr>
          <w:color w:val="FF0000"/>
        </w:rPr>
        <w:t xml:space="preserve"> should be identified on the title page.</w:t>
      </w:r>
    </w:p>
    <w:p w14:paraId="39B95389" w14:textId="77777777" w:rsidR="00A06347" w:rsidRDefault="00A06347" w:rsidP="00E00211">
      <w:pPr>
        <w:pStyle w:val="FrontMatterTitlePageDate-Information"/>
      </w:pPr>
    </w:p>
    <w:p w14:paraId="15C67D5F" w14:textId="77777777" w:rsidR="00A06347" w:rsidRPr="00F333FA" w:rsidRDefault="00A06347" w:rsidP="00E00211">
      <w:pPr>
        <w:pStyle w:val="FrontMatterTitlePageDate-Information"/>
      </w:pPr>
    </w:p>
    <w:p w14:paraId="7AC46DBD" w14:textId="77777777" w:rsidR="00E12AF4" w:rsidRPr="00F333FA" w:rsidRDefault="00E12AF4" w:rsidP="00E00211">
      <w:pPr>
        <w:pStyle w:val="FrontMatterTitlePageDate-Information"/>
      </w:pPr>
    </w:p>
    <w:p w14:paraId="5CB2EFC2" w14:textId="77777777" w:rsidR="00E12AF4" w:rsidRPr="00F333FA" w:rsidRDefault="00E12AF4" w:rsidP="00E00211">
      <w:pPr>
        <w:pStyle w:val="FrontMatterTitlePageDate-Information"/>
      </w:pPr>
    </w:p>
    <w:p w14:paraId="57A4C84E" w14:textId="77777777" w:rsidR="00E12AF4" w:rsidRPr="00F333FA" w:rsidRDefault="00E12AF4" w:rsidP="00E00211">
      <w:pPr>
        <w:pStyle w:val="FrontMatterTitlePageDate-Information"/>
      </w:pPr>
    </w:p>
    <w:p w14:paraId="67A54894" w14:textId="77777777" w:rsidR="00E12AF4" w:rsidRPr="00F333FA" w:rsidRDefault="00E12AF4" w:rsidP="00E00211">
      <w:pPr>
        <w:pStyle w:val="FrontMatterTitlePageDate-Information"/>
      </w:pPr>
    </w:p>
    <w:p w14:paraId="4ADE335A" w14:textId="77777777" w:rsidR="00E12AF4" w:rsidRDefault="00E12AF4" w:rsidP="00E00211">
      <w:pPr>
        <w:pStyle w:val="FrontMatterTitlePageDate-Information"/>
      </w:pPr>
      <w:r w:rsidRPr="00F333FA">
        <w:t>Month YYYY</w:t>
      </w:r>
    </w:p>
    <w:p w14:paraId="4964D884" w14:textId="77777777" w:rsidR="00E12AF4" w:rsidRPr="00A06347" w:rsidRDefault="00A06347" w:rsidP="00E00211">
      <w:pPr>
        <w:pStyle w:val="FrontMatterTitlePageDate-Information"/>
        <w:rPr>
          <w:color w:val="FF0000"/>
        </w:rPr>
      </w:pPr>
      <w:r w:rsidRPr="00A06347">
        <w:rPr>
          <w:color w:val="FF0000"/>
        </w:rPr>
        <w:t>Month and year report is written</w:t>
      </w:r>
      <w:r>
        <w:rPr>
          <w:color w:val="FF0000"/>
        </w:rPr>
        <w:t>.</w:t>
      </w:r>
    </w:p>
    <w:p w14:paraId="3CD30B1B" w14:textId="77777777" w:rsidR="00E12AF4" w:rsidRPr="00F333FA" w:rsidRDefault="00E12AF4" w:rsidP="00E00211">
      <w:pPr>
        <w:pStyle w:val="FrontMatterTitlePageDate-Information"/>
      </w:pPr>
    </w:p>
    <w:p w14:paraId="075DEBC5" w14:textId="77777777" w:rsidR="00E12AF4" w:rsidRPr="00F333FA" w:rsidRDefault="00E12AF4" w:rsidP="00E00211">
      <w:pPr>
        <w:pStyle w:val="FrontMatterTitlePageDate-Information"/>
      </w:pPr>
    </w:p>
    <w:p w14:paraId="392A99B1" w14:textId="77777777" w:rsidR="00E12AF4" w:rsidRPr="00F333FA" w:rsidRDefault="00E12AF4" w:rsidP="00E00211">
      <w:pPr>
        <w:pStyle w:val="FrontMatterTitlePageDate-Information"/>
      </w:pPr>
    </w:p>
    <w:p w14:paraId="3256ECD3" w14:textId="77777777" w:rsidR="00E12AF4" w:rsidRPr="00F333FA" w:rsidRDefault="00E12AF4" w:rsidP="00E00211">
      <w:pPr>
        <w:pStyle w:val="FrontMatterTitlePageDate-Information"/>
      </w:pPr>
    </w:p>
    <w:p w14:paraId="4BC8261B" w14:textId="77777777" w:rsidR="00E12AF4" w:rsidRPr="00F333FA" w:rsidRDefault="00E12AF4" w:rsidP="00E00211">
      <w:pPr>
        <w:pStyle w:val="FrontMatterTitlePageDate-Information"/>
      </w:pPr>
    </w:p>
    <w:p w14:paraId="586AB046" w14:textId="77777777" w:rsidR="00E12AF4" w:rsidRPr="00F333FA" w:rsidRDefault="00E12AF4" w:rsidP="00E00211">
      <w:pPr>
        <w:pStyle w:val="FrontMatterTitlePageDate-Information"/>
      </w:pPr>
    </w:p>
    <w:p w14:paraId="0FF95ECD" w14:textId="77777777" w:rsidR="00E12AF4" w:rsidRPr="00F333FA" w:rsidRDefault="00E12AF4" w:rsidP="00E00211">
      <w:pPr>
        <w:pStyle w:val="FrontMatterTitlePageDate-Information"/>
      </w:pPr>
    </w:p>
    <w:p w14:paraId="6CB68B21" w14:textId="77777777" w:rsidR="00E12AF4" w:rsidRPr="00F333FA" w:rsidRDefault="00E12AF4" w:rsidP="00E00211">
      <w:pPr>
        <w:pStyle w:val="FrontMatterTitlePageDate-Information"/>
      </w:pPr>
    </w:p>
    <w:p w14:paraId="320454B8" w14:textId="77777777" w:rsidR="00E12AF4" w:rsidRPr="00F333FA" w:rsidRDefault="00E12AF4" w:rsidP="00E00211">
      <w:pPr>
        <w:pStyle w:val="FrontMatterTitlePageDate-Information"/>
      </w:pPr>
    </w:p>
    <w:p w14:paraId="6B32E7B0" w14:textId="77777777" w:rsidR="00E12AF4" w:rsidRPr="00F333FA" w:rsidRDefault="00E12AF4" w:rsidP="00E00211">
      <w:pPr>
        <w:pStyle w:val="FrontMatterTitlePageDate-Information"/>
      </w:pPr>
    </w:p>
    <w:p w14:paraId="1AEF4AC5" w14:textId="77777777" w:rsidR="00E12AF4" w:rsidRPr="00F333FA" w:rsidRDefault="00E12AF4" w:rsidP="004023E7">
      <w:pPr>
        <w:pStyle w:val="FrontMatterTitlePageDate-Information"/>
        <w:sectPr w:rsidR="00E12AF4" w:rsidRPr="00F333FA" w:rsidSect="00482B31">
          <w:headerReference w:type="default" r:id="rId8"/>
          <w:footerReference w:type="even" r:id="rId9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</w:p>
    <w:p w14:paraId="6914168B" w14:textId="77777777" w:rsidR="00E12AF4" w:rsidRDefault="002E30E7" w:rsidP="005B364B">
      <w:pPr>
        <w:pStyle w:val="Heading1"/>
      </w:pPr>
      <w:bookmarkStart w:id="1" w:name="_Toc441073829"/>
      <w:r>
        <w:lastRenderedPageBreak/>
        <w:t>Summary (1</w:t>
      </w:r>
      <w:r w:rsidR="002A4D3B">
        <w:t xml:space="preserve"> to 2</w:t>
      </w:r>
      <w:r>
        <w:t xml:space="preserve"> page</w:t>
      </w:r>
      <w:r w:rsidR="002A4D3B">
        <w:t>s</w:t>
      </w:r>
      <w:r>
        <w:t>)</w:t>
      </w:r>
      <w:bookmarkEnd w:id="1"/>
    </w:p>
    <w:p w14:paraId="42B1CE6D" w14:textId="77777777" w:rsidR="00880403" w:rsidRPr="002E30E7" w:rsidRDefault="00A06347" w:rsidP="00CA5C64">
      <w:pPr>
        <w:pStyle w:val="BodyText"/>
        <w:rPr>
          <w:color w:val="FF0000"/>
        </w:rPr>
      </w:pPr>
      <w:r w:rsidRPr="00A06347">
        <w:rPr>
          <w:color w:val="FF0000"/>
        </w:rPr>
        <w:t>This section should be a summary of the campaign.  It should describe the campaign purpose</w:t>
      </w:r>
      <w:r w:rsidR="00CA5C64" w:rsidRPr="00880403">
        <w:rPr>
          <w:color w:val="FF0000"/>
        </w:rPr>
        <w:t xml:space="preserve"> and scope</w:t>
      </w:r>
      <w:r w:rsidR="00880403" w:rsidRPr="00880403">
        <w:rPr>
          <w:color w:val="FF0000"/>
        </w:rPr>
        <w:t xml:space="preserve">, </w:t>
      </w:r>
      <w:r w:rsidR="00CA5C64" w:rsidRPr="00880403">
        <w:rPr>
          <w:color w:val="FF0000"/>
        </w:rPr>
        <w:t>include the ARM site u</w:t>
      </w:r>
      <w:r w:rsidR="00C76826" w:rsidRPr="00880403">
        <w:rPr>
          <w:color w:val="FF0000"/>
        </w:rPr>
        <w:t>sed for the campaign,</w:t>
      </w:r>
      <w:r w:rsidR="00CA5C64" w:rsidRPr="00880403">
        <w:rPr>
          <w:color w:val="FF0000"/>
        </w:rPr>
        <w:t xml:space="preserve"> the dates or duration of the campaign</w:t>
      </w:r>
      <w:r w:rsidR="00880403">
        <w:rPr>
          <w:color w:val="FF0000"/>
        </w:rPr>
        <w:t>, and collaborating agencies.</w:t>
      </w:r>
      <w:r w:rsidR="002E30E7">
        <w:rPr>
          <w:color w:val="FF0000"/>
        </w:rPr>
        <w:t xml:space="preserve"> </w:t>
      </w:r>
      <w:r w:rsidR="002E30E7" w:rsidRPr="002E30E7">
        <w:rPr>
          <w:color w:val="FF0000"/>
        </w:rPr>
        <w:t xml:space="preserve">Include </w:t>
      </w:r>
      <w:r w:rsidR="002E30E7">
        <w:rPr>
          <w:color w:val="FF0000"/>
        </w:rPr>
        <w:t xml:space="preserve">any </w:t>
      </w:r>
      <w:r w:rsidR="002E30E7" w:rsidRPr="002E30E7">
        <w:rPr>
          <w:color w:val="FF0000"/>
        </w:rPr>
        <w:t>images</w:t>
      </w:r>
      <w:r w:rsidR="002E30E7">
        <w:rPr>
          <w:color w:val="FF0000"/>
        </w:rPr>
        <w:t xml:space="preserve"> you would like to share</w:t>
      </w:r>
      <w:r w:rsidR="002E30E7" w:rsidRPr="002E30E7">
        <w:rPr>
          <w:color w:val="FF0000"/>
        </w:rPr>
        <w:t>, but this is not required.</w:t>
      </w:r>
    </w:p>
    <w:p w14:paraId="3A491612" w14:textId="77777777" w:rsidR="00A06347" w:rsidRDefault="00880403" w:rsidP="00CA5C64">
      <w:pPr>
        <w:pStyle w:val="BodyText"/>
        <w:rPr>
          <w:color w:val="FF0000"/>
        </w:rPr>
      </w:pPr>
      <w:r w:rsidRPr="00880403">
        <w:rPr>
          <w:color w:val="FF0000"/>
        </w:rPr>
        <w:t xml:space="preserve">This section should also include any </w:t>
      </w:r>
      <w:r w:rsidRPr="002E30E7">
        <w:rPr>
          <w:b/>
          <w:color w:val="FF0000"/>
        </w:rPr>
        <w:t>notable events</w:t>
      </w:r>
      <w:r w:rsidRPr="00880403">
        <w:rPr>
          <w:color w:val="FF0000"/>
        </w:rPr>
        <w:t>, such as details of unusual or interesting observations, unique meteorological episodes, instrument issues, and/or any other significant events.</w:t>
      </w:r>
      <w:r>
        <w:rPr>
          <w:color w:val="FF0000"/>
        </w:rPr>
        <w:t xml:space="preserve"> </w:t>
      </w:r>
    </w:p>
    <w:p w14:paraId="20E08EA7" w14:textId="77777777" w:rsidR="00880403" w:rsidRPr="002E30E7" w:rsidRDefault="002E30E7" w:rsidP="00CA5C64">
      <w:pPr>
        <w:pStyle w:val="BodyText"/>
        <w:rPr>
          <w:color w:val="000000" w:themeColor="text1"/>
        </w:rPr>
      </w:pPr>
      <w:r>
        <w:rPr>
          <w:color w:val="000000" w:themeColor="text1"/>
        </w:rPr>
        <w:t>[Start text here]</w:t>
      </w:r>
    </w:p>
    <w:p w14:paraId="61CD5589" w14:textId="77777777" w:rsidR="00C76826" w:rsidRPr="00C76826" w:rsidRDefault="00C76826" w:rsidP="00C76826">
      <w:pPr>
        <w:pStyle w:val="BodyText"/>
      </w:pPr>
    </w:p>
    <w:p w14:paraId="1D5763CE" w14:textId="77777777" w:rsidR="00CA5C64" w:rsidRDefault="00CA5C64" w:rsidP="00CA5C64">
      <w:pPr>
        <w:pStyle w:val="Heading1"/>
      </w:pPr>
      <w:bookmarkStart w:id="2" w:name="_Toc441073830"/>
      <w:r>
        <w:t>Results</w:t>
      </w:r>
      <w:r w:rsidR="002E30E7">
        <w:t xml:space="preserve"> (1 to 2 pages)</w:t>
      </w:r>
      <w:bookmarkEnd w:id="2"/>
    </w:p>
    <w:p w14:paraId="3C9C930E" w14:textId="77777777" w:rsidR="00C76826" w:rsidRDefault="00CA5C64" w:rsidP="00CA5C64">
      <w:pPr>
        <w:pStyle w:val="BodyText"/>
        <w:rPr>
          <w:color w:val="FF0000"/>
        </w:rPr>
      </w:pPr>
      <w:r w:rsidRPr="00880403">
        <w:rPr>
          <w:color w:val="FF0000"/>
        </w:rPr>
        <w:t xml:space="preserve">Please </w:t>
      </w:r>
      <w:r w:rsidR="00C76826" w:rsidRPr="00880403">
        <w:rPr>
          <w:color w:val="FF0000"/>
        </w:rPr>
        <w:t>share</w:t>
      </w:r>
      <w:r w:rsidR="00724F52" w:rsidRPr="00880403">
        <w:rPr>
          <w:color w:val="FF0000"/>
        </w:rPr>
        <w:t xml:space="preserve"> results</w:t>
      </w:r>
      <w:r w:rsidRPr="00880403">
        <w:rPr>
          <w:color w:val="FF0000"/>
        </w:rPr>
        <w:t xml:space="preserve"> derived from the campaign.</w:t>
      </w:r>
      <w:r w:rsidR="00724F52" w:rsidRPr="00880403">
        <w:rPr>
          <w:color w:val="FF0000"/>
        </w:rPr>
        <w:t xml:space="preserve">  What are some further research opportunities?</w:t>
      </w:r>
      <w:r w:rsidR="002E30E7">
        <w:rPr>
          <w:color w:val="FF0000"/>
        </w:rPr>
        <w:t xml:space="preserve"> </w:t>
      </w:r>
      <w:r w:rsidR="002E30E7" w:rsidRPr="002E30E7">
        <w:rPr>
          <w:color w:val="FF0000"/>
        </w:rPr>
        <w:t xml:space="preserve">Include </w:t>
      </w:r>
      <w:r w:rsidR="002E30E7">
        <w:rPr>
          <w:color w:val="FF0000"/>
        </w:rPr>
        <w:t xml:space="preserve">any </w:t>
      </w:r>
      <w:r w:rsidR="002E30E7" w:rsidRPr="002E30E7">
        <w:rPr>
          <w:color w:val="FF0000"/>
        </w:rPr>
        <w:t>images</w:t>
      </w:r>
      <w:r w:rsidR="002E30E7">
        <w:rPr>
          <w:color w:val="FF0000"/>
        </w:rPr>
        <w:t xml:space="preserve"> or data plots you would like to share</w:t>
      </w:r>
      <w:r w:rsidR="002E30E7" w:rsidRPr="002E30E7">
        <w:rPr>
          <w:color w:val="FF0000"/>
        </w:rPr>
        <w:t>, but this is not required.</w:t>
      </w:r>
    </w:p>
    <w:p w14:paraId="5DC242EC" w14:textId="77777777" w:rsidR="00A06347" w:rsidRPr="002E30E7" w:rsidRDefault="002E30E7" w:rsidP="002E30E7">
      <w:pPr>
        <w:pStyle w:val="BodyText"/>
        <w:rPr>
          <w:color w:val="000000" w:themeColor="text1"/>
        </w:rPr>
      </w:pPr>
      <w:r>
        <w:rPr>
          <w:color w:val="000000" w:themeColor="text1"/>
        </w:rPr>
        <w:t>[Start text here]</w:t>
      </w:r>
    </w:p>
    <w:p w14:paraId="008E327A" w14:textId="77777777" w:rsidR="00CA5C64" w:rsidRDefault="00CA5C64" w:rsidP="00CA5C64">
      <w:pPr>
        <w:pStyle w:val="BodyText"/>
      </w:pPr>
    </w:p>
    <w:p w14:paraId="6A332485" w14:textId="77777777" w:rsidR="00C76826" w:rsidRDefault="00CA5C64" w:rsidP="00C76826">
      <w:pPr>
        <w:pStyle w:val="Heading1"/>
      </w:pPr>
      <w:bookmarkStart w:id="3" w:name="_Toc441073831"/>
      <w:r>
        <w:t>Publications</w:t>
      </w:r>
      <w:r w:rsidR="00880403">
        <w:t xml:space="preserve"> and References</w:t>
      </w:r>
      <w:bookmarkEnd w:id="3"/>
    </w:p>
    <w:p w14:paraId="470CF6FB" w14:textId="77777777" w:rsidR="00880403" w:rsidRPr="00880403" w:rsidRDefault="00880403" w:rsidP="00880403">
      <w:pPr>
        <w:pStyle w:val="BodyText"/>
        <w:rPr>
          <w:color w:val="FF0000"/>
        </w:rPr>
      </w:pPr>
      <w:r w:rsidRPr="00880403">
        <w:rPr>
          <w:color w:val="FF0000"/>
        </w:rPr>
        <w:t>This section identifies any journal articles (published and/or submitted)</w:t>
      </w:r>
      <w:r w:rsidR="002E30E7">
        <w:rPr>
          <w:color w:val="FF0000"/>
        </w:rPr>
        <w:t>, presentations/meetings where results were presented, and references used in section 1 and 2.</w:t>
      </w:r>
    </w:p>
    <w:p w14:paraId="576BD95E" w14:textId="77777777" w:rsidR="002E30E7" w:rsidRDefault="002E30E7" w:rsidP="002E30E7">
      <w:pPr>
        <w:pStyle w:val="BodyText"/>
        <w:rPr>
          <w:color w:val="000000" w:themeColor="text1"/>
        </w:rPr>
      </w:pPr>
      <w:r>
        <w:rPr>
          <w:color w:val="000000" w:themeColor="text1"/>
        </w:rPr>
        <w:t>[Start text here]</w:t>
      </w:r>
    </w:p>
    <w:p w14:paraId="5F7ED159" w14:textId="77777777" w:rsidR="00A06347" w:rsidRPr="002E30E7" w:rsidRDefault="00A06347" w:rsidP="002E30E7">
      <w:pPr>
        <w:pStyle w:val="BodyText"/>
        <w:rPr>
          <w:color w:val="000000" w:themeColor="text1"/>
        </w:rPr>
      </w:pPr>
    </w:p>
    <w:p w14:paraId="1F323A3F" w14:textId="77777777" w:rsidR="00A06347" w:rsidRDefault="00366067" w:rsidP="00A06347">
      <w:pPr>
        <w:pStyle w:val="Heading1"/>
        <w:numPr>
          <w:ilvl w:val="0"/>
          <w:numId w:val="0"/>
        </w:numPr>
      </w:pPr>
      <w:bookmarkStart w:id="4" w:name="_Toc126469337"/>
      <w:bookmarkEnd w:id="4"/>
      <w:r>
        <w:t xml:space="preserve">OPTIONAL: </w:t>
      </w:r>
      <w:r w:rsidR="00A06347">
        <w:t xml:space="preserve">Lessons Learned </w:t>
      </w:r>
    </w:p>
    <w:p w14:paraId="64F1407A" w14:textId="77777777" w:rsidR="00A06347" w:rsidRDefault="00A06347" w:rsidP="00A06347">
      <w:pPr>
        <w:pStyle w:val="BodyText"/>
        <w:rPr>
          <w:color w:val="FF0000"/>
        </w:rPr>
      </w:pPr>
      <w:r>
        <w:rPr>
          <w:color w:val="FF0000"/>
        </w:rPr>
        <w:t xml:space="preserve">Please share any </w:t>
      </w:r>
      <w:r w:rsidRPr="002E30E7">
        <w:rPr>
          <w:b/>
          <w:color w:val="FF0000"/>
        </w:rPr>
        <w:t>lessons learned</w:t>
      </w:r>
      <w:r>
        <w:rPr>
          <w:color w:val="FF0000"/>
        </w:rPr>
        <w:t xml:space="preserve"> about the campaign and/or your experience using the ARM Facility. </w:t>
      </w:r>
      <w:r w:rsidRPr="00A06347">
        <w:rPr>
          <w:b/>
          <w:color w:val="FF0000"/>
        </w:rPr>
        <w:t>Lessons learned about the Facility will be private and not shared in the published report.</w:t>
      </w:r>
    </w:p>
    <w:p w14:paraId="16436E00" w14:textId="77777777" w:rsidR="00A06347" w:rsidRDefault="00A06347" w:rsidP="00A06347"/>
    <w:p w14:paraId="33DFBC22" w14:textId="77777777" w:rsidR="00E12AF4" w:rsidRDefault="00E12AF4" w:rsidP="004023E7"/>
    <w:sectPr w:rsidR="00E12AF4" w:rsidSect="00BC4195">
      <w:headerReference w:type="default" r:id="rId10"/>
      <w:footerReference w:type="default" r:id="rId11"/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48CD3" w14:textId="77777777" w:rsidR="00595817" w:rsidRDefault="00595817" w:rsidP="00E12AF4">
      <w:r>
        <w:separator/>
      </w:r>
    </w:p>
  </w:endnote>
  <w:endnote w:type="continuationSeparator" w:id="0">
    <w:p w14:paraId="2893928D" w14:textId="77777777" w:rsidR="00595817" w:rsidRDefault="00595817" w:rsidP="00E1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682F" w14:textId="77777777" w:rsidR="00482B31" w:rsidRDefault="00482B31" w:rsidP="00482B3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2C556" w14:textId="77777777" w:rsidR="00482B31" w:rsidRDefault="00482B31" w:rsidP="00482B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C1E6" w14:textId="77777777" w:rsidR="00482B31" w:rsidRPr="00C92649" w:rsidRDefault="00482B31" w:rsidP="00482B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A40FE" w14:textId="77777777" w:rsidR="00595817" w:rsidRDefault="00595817" w:rsidP="00E12AF4">
      <w:r>
        <w:separator/>
      </w:r>
    </w:p>
  </w:footnote>
  <w:footnote w:type="continuationSeparator" w:id="0">
    <w:p w14:paraId="06911C60" w14:textId="77777777" w:rsidR="00595817" w:rsidRDefault="00595817" w:rsidP="00E12A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477F" w14:textId="77777777" w:rsidR="00482B31" w:rsidRPr="00F333FA" w:rsidRDefault="00482B31" w:rsidP="00482B31">
    <w:pPr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EAF5" w14:textId="77777777" w:rsidR="00482B31" w:rsidRPr="002F73B8" w:rsidRDefault="00482B31" w:rsidP="002F73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E4C8BEC"/>
    <w:lvl w:ilvl="0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9176686"/>
    <w:multiLevelType w:val="hybridMultilevel"/>
    <w:tmpl w:val="ED64C2EA"/>
    <w:lvl w:ilvl="0" w:tplc="161A592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E6B59"/>
    <w:multiLevelType w:val="multilevel"/>
    <w:tmpl w:val="37E00AAE"/>
    <w:lvl w:ilvl="0">
      <w:start w:val="1"/>
      <w:numFmt w:val="decimal"/>
      <w:pStyle w:val="Heading1"/>
      <w:lvlText w:val="%1.0"/>
      <w:lvlJc w:val="center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936" w:hanging="936"/>
      </w:pPr>
      <w:rPr>
        <w:rFonts w:ascii="Arial" w:hAnsi="Arial" w:cs="Arial" w:hint="default"/>
        <w:b/>
        <w:i w:val="0"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37"/>
        </w:tabs>
        <w:ind w:left="1037" w:hanging="1037"/>
      </w:pPr>
      <w:rPr>
        <w:rFonts w:ascii="Arial" w:hAnsi="Arial" w:cs="Arial" w:hint="default"/>
        <w:b/>
        <w:i w:val="0"/>
        <w:color w:val="auto"/>
        <w:sz w:val="22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z w:val="22"/>
      </w:rPr>
    </w:lvl>
    <w:lvl w:ilvl="5">
      <w:start w:val="1"/>
      <w:numFmt w:val="upperLetter"/>
      <w:pStyle w:val="Heading6"/>
      <w:suff w:val="nothing"/>
      <w:lvlText w:val="Appendix %6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z w:val="32"/>
        <w:szCs w:val="32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936"/>
        </w:tabs>
        <w:ind w:left="9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lvlText w:val="%6.%7.%8.%9"/>
      <w:lvlJc w:val="left"/>
      <w:pPr>
        <w:tabs>
          <w:tab w:val="num" w:pos="1037"/>
        </w:tabs>
        <w:ind w:left="1037" w:hanging="1037"/>
      </w:pPr>
      <w:rPr>
        <w:rFonts w:ascii="Arial" w:hAnsi="Arial" w:cs="Arial" w:hint="default"/>
        <w:b/>
        <w:i w:val="0"/>
        <w:color w:val="auto"/>
        <w:sz w:val="22"/>
        <w:szCs w:val="22"/>
      </w:rPr>
    </w:lvl>
  </w:abstractNum>
  <w:abstractNum w:abstractNumId="3">
    <w:nsid w:val="305D25F7"/>
    <w:multiLevelType w:val="multilevel"/>
    <w:tmpl w:val="68E8E47A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1775796"/>
    <w:multiLevelType w:val="hybridMultilevel"/>
    <w:tmpl w:val="EBAE1D70"/>
    <w:lvl w:ilvl="0" w:tplc="FBF23A8A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1" w:tplc="B4385DF0">
      <w:start w:val="1"/>
      <w:numFmt w:val="decimal"/>
      <w:pStyle w:val="ListNumber"/>
      <w:lvlText w:val="%2."/>
      <w:lvlJc w:val="left"/>
      <w:pPr>
        <w:tabs>
          <w:tab w:val="num" w:pos="432"/>
        </w:tabs>
        <w:ind w:left="432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500E0"/>
    <w:multiLevelType w:val="multilevel"/>
    <w:tmpl w:val="4F7A4F66"/>
    <w:lvl w:ilvl="0">
      <w:start w:val="1"/>
      <w:numFmt w:val="lowerLetter"/>
      <w:pStyle w:val="ListLetter"/>
      <w:lvlText w:val="%1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10"/>
        </w:tabs>
        <w:ind w:left="1210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82"/>
        </w:tabs>
        <w:ind w:left="1382" w:hanging="1022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3FCB2172"/>
    <w:multiLevelType w:val="hybridMultilevel"/>
    <w:tmpl w:val="A33016E8"/>
    <w:lvl w:ilvl="0" w:tplc="521C7AA2">
      <w:start w:val="1"/>
      <w:numFmt w:val="bullet"/>
      <w:lvlText w:val="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B24AD"/>
    <w:multiLevelType w:val="hybridMultilevel"/>
    <w:tmpl w:val="4620C85C"/>
    <w:lvl w:ilvl="0" w:tplc="F8C892EE">
      <w:start w:val="1"/>
      <w:numFmt w:val="bullet"/>
      <w:pStyle w:val="ListBullet3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ttachedTemplate r:id="rId1"/>
  <w:stylePaneFormatFilter w:val="FE24" w:allStyles="0" w:customStyles="0" w:latentStyles="1" w:stylesInUse="0" w:headingStyles="1" w:numberingStyles="0" w:tableStyles="0" w:directFormattingOnRuns="0" w:directFormattingOnParagraphs="1" w:directFormattingOnNumbering="1" w:directFormattingOnTables="1" w:clearFormatting="1" w:top3HeadingStyles="1" w:visibleStyles="1" w:alternateStyleNames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85"/>
    <w:rsid w:val="00001ACE"/>
    <w:rsid w:val="00002695"/>
    <w:rsid w:val="00002F16"/>
    <w:rsid w:val="00003D03"/>
    <w:rsid w:val="00004205"/>
    <w:rsid w:val="0000436E"/>
    <w:rsid w:val="000045AB"/>
    <w:rsid w:val="0000537E"/>
    <w:rsid w:val="00005C16"/>
    <w:rsid w:val="000071B8"/>
    <w:rsid w:val="00012281"/>
    <w:rsid w:val="000132F0"/>
    <w:rsid w:val="00013D06"/>
    <w:rsid w:val="00017DCA"/>
    <w:rsid w:val="000227D8"/>
    <w:rsid w:val="00022C41"/>
    <w:rsid w:val="00024C93"/>
    <w:rsid w:val="0002656F"/>
    <w:rsid w:val="000273BB"/>
    <w:rsid w:val="000279E2"/>
    <w:rsid w:val="000315FA"/>
    <w:rsid w:val="00032164"/>
    <w:rsid w:val="00033754"/>
    <w:rsid w:val="00033796"/>
    <w:rsid w:val="00033D54"/>
    <w:rsid w:val="00034DFF"/>
    <w:rsid w:val="00037025"/>
    <w:rsid w:val="00037221"/>
    <w:rsid w:val="00041769"/>
    <w:rsid w:val="000418E4"/>
    <w:rsid w:val="00041B1E"/>
    <w:rsid w:val="000424FF"/>
    <w:rsid w:val="0004291C"/>
    <w:rsid w:val="0004563C"/>
    <w:rsid w:val="000470D8"/>
    <w:rsid w:val="00047130"/>
    <w:rsid w:val="00050514"/>
    <w:rsid w:val="00050769"/>
    <w:rsid w:val="00050E64"/>
    <w:rsid w:val="0005205A"/>
    <w:rsid w:val="0005395C"/>
    <w:rsid w:val="00054D5A"/>
    <w:rsid w:val="00056632"/>
    <w:rsid w:val="00060776"/>
    <w:rsid w:val="00061198"/>
    <w:rsid w:val="0006264E"/>
    <w:rsid w:val="00063098"/>
    <w:rsid w:val="00064797"/>
    <w:rsid w:val="00065379"/>
    <w:rsid w:val="000656A6"/>
    <w:rsid w:val="00065BFF"/>
    <w:rsid w:val="00065DA2"/>
    <w:rsid w:val="00067698"/>
    <w:rsid w:val="00067E4E"/>
    <w:rsid w:val="00072D1C"/>
    <w:rsid w:val="00073FE7"/>
    <w:rsid w:val="000775D9"/>
    <w:rsid w:val="00081040"/>
    <w:rsid w:val="00083726"/>
    <w:rsid w:val="000839B1"/>
    <w:rsid w:val="00085A83"/>
    <w:rsid w:val="00086183"/>
    <w:rsid w:val="00087BEC"/>
    <w:rsid w:val="000909B8"/>
    <w:rsid w:val="00090A64"/>
    <w:rsid w:val="000914BF"/>
    <w:rsid w:val="00095DEF"/>
    <w:rsid w:val="0009672E"/>
    <w:rsid w:val="00097898"/>
    <w:rsid w:val="000A15D5"/>
    <w:rsid w:val="000A2EE6"/>
    <w:rsid w:val="000A3F78"/>
    <w:rsid w:val="000A41D1"/>
    <w:rsid w:val="000A5FD7"/>
    <w:rsid w:val="000B0532"/>
    <w:rsid w:val="000B232D"/>
    <w:rsid w:val="000B3604"/>
    <w:rsid w:val="000B427D"/>
    <w:rsid w:val="000B4A17"/>
    <w:rsid w:val="000B5B0C"/>
    <w:rsid w:val="000B5B3A"/>
    <w:rsid w:val="000B7612"/>
    <w:rsid w:val="000C1C47"/>
    <w:rsid w:val="000C4906"/>
    <w:rsid w:val="000D1A01"/>
    <w:rsid w:val="000D1F9E"/>
    <w:rsid w:val="000D3092"/>
    <w:rsid w:val="000D368F"/>
    <w:rsid w:val="000D36F7"/>
    <w:rsid w:val="000E107A"/>
    <w:rsid w:val="000E1BCC"/>
    <w:rsid w:val="000E42C2"/>
    <w:rsid w:val="000E6C5B"/>
    <w:rsid w:val="000E7EB7"/>
    <w:rsid w:val="000F09C6"/>
    <w:rsid w:val="000F195A"/>
    <w:rsid w:val="000F395C"/>
    <w:rsid w:val="000F427F"/>
    <w:rsid w:val="000F4879"/>
    <w:rsid w:val="00100685"/>
    <w:rsid w:val="00102D3F"/>
    <w:rsid w:val="00105D47"/>
    <w:rsid w:val="00105D88"/>
    <w:rsid w:val="0010647C"/>
    <w:rsid w:val="00106B8F"/>
    <w:rsid w:val="0010770A"/>
    <w:rsid w:val="0011101A"/>
    <w:rsid w:val="001137AF"/>
    <w:rsid w:val="00113EA5"/>
    <w:rsid w:val="00113FF1"/>
    <w:rsid w:val="0011743E"/>
    <w:rsid w:val="001177D3"/>
    <w:rsid w:val="001179B4"/>
    <w:rsid w:val="001225D6"/>
    <w:rsid w:val="00123D83"/>
    <w:rsid w:val="00134E20"/>
    <w:rsid w:val="00135DD2"/>
    <w:rsid w:val="001360A4"/>
    <w:rsid w:val="001426C0"/>
    <w:rsid w:val="0014359F"/>
    <w:rsid w:val="00144066"/>
    <w:rsid w:val="0014564D"/>
    <w:rsid w:val="00151375"/>
    <w:rsid w:val="00151762"/>
    <w:rsid w:val="00152DA9"/>
    <w:rsid w:val="00155352"/>
    <w:rsid w:val="00157AA3"/>
    <w:rsid w:val="001602EF"/>
    <w:rsid w:val="00160931"/>
    <w:rsid w:val="0016152D"/>
    <w:rsid w:val="001630AA"/>
    <w:rsid w:val="00163A11"/>
    <w:rsid w:val="00166F30"/>
    <w:rsid w:val="00170944"/>
    <w:rsid w:val="00171917"/>
    <w:rsid w:val="00171F9A"/>
    <w:rsid w:val="001728A5"/>
    <w:rsid w:val="00175184"/>
    <w:rsid w:val="001757A4"/>
    <w:rsid w:val="00175E11"/>
    <w:rsid w:val="001766DA"/>
    <w:rsid w:val="00180B42"/>
    <w:rsid w:val="0018467A"/>
    <w:rsid w:val="00186473"/>
    <w:rsid w:val="00186A55"/>
    <w:rsid w:val="00187223"/>
    <w:rsid w:val="00191EAD"/>
    <w:rsid w:val="00193FAE"/>
    <w:rsid w:val="00195159"/>
    <w:rsid w:val="001952BB"/>
    <w:rsid w:val="0019542A"/>
    <w:rsid w:val="001A1528"/>
    <w:rsid w:val="001A297E"/>
    <w:rsid w:val="001A2D52"/>
    <w:rsid w:val="001A417E"/>
    <w:rsid w:val="001A49DE"/>
    <w:rsid w:val="001A4EF3"/>
    <w:rsid w:val="001A53BD"/>
    <w:rsid w:val="001B38F4"/>
    <w:rsid w:val="001B4DC6"/>
    <w:rsid w:val="001B70E7"/>
    <w:rsid w:val="001C2631"/>
    <w:rsid w:val="001C3339"/>
    <w:rsid w:val="001C340B"/>
    <w:rsid w:val="001C3FBF"/>
    <w:rsid w:val="001D1A7D"/>
    <w:rsid w:val="001D1D74"/>
    <w:rsid w:val="001D1DA6"/>
    <w:rsid w:val="001D2157"/>
    <w:rsid w:val="001D2527"/>
    <w:rsid w:val="001D40C4"/>
    <w:rsid w:val="001D6DFF"/>
    <w:rsid w:val="001D768B"/>
    <w:rsid w:val="001D7C98"/>
    <w:rsid w:val="001E0FE8"/>
    <w:rsid w:val="001E39E7"/>
    <w:rsid w:val="001E3A95"/>
    <w:rsid w:val="001E5641"/>
    <w:rsid w:val="001E673D"/>
    <w:rsid w:val="001F0834"/>
    <w:rsid w:val="001F093A"/>
    <w:rsid w:val="001F1633"/>
    <w:rsid w:val="002002C2"/>
    <w:rsid w:val="0020148E"/>
    <w:rsid w:val="00203F71"/>
    <w:rsid w:val="00205783"/>
    <w:rsid w:val="00206013"/>
    <w:rsid w:val="00207267"/>
    <w:rsid w:val="00207803"/>
    <w:rsid w:val="002079F9"/>
    <w:rsid w:val="0021295C"/>
    <w:rsid w:val="00212A75"/>
    <w:rsid w:val="00213DDD"/>
    <w:rsid w:val="002146A6"/>
    <w:rsid w:val="002146B7"/>
    <w:rsid w:val="00220FCD"/>
    <w:rsid w:val="00222799"/>
    <w:rsid w:val="0022497D"/>
    <w:rsid w:val="00224A90"/>
    <w:rsid w:val="0022648B"/>
    <w:rsid w:val="00227FD1"/>
    <w:rsid w:val="00230CB7"/>
    <w:rsid w:val="00230F90"/>
    <w:rsid w:val="00233139"/>
    <w:rsid w:val="002348A4"/>
    <w:rsid w:val="00235589"/>
    <w:rsid w:val="00241680"/>
    <w:rsid w:val="00241FEB"/>
    <w:rsid w:val="00242047"/>
    <w:rsid w:val="002502FB"/>
    <w:rsid w:val="00250734"/>
    <w:rsid w:val="0025125D"/>
    <w:rsid w:val="00251DF2"/>
    <w:rsid w:val="00253A0F"/>
    <w:rsid w:val="00253FE5"/>
    <w:rsid w:val="0025569F"/>
    <w:rsid w:val="002559EE"/>
    <w:rsid w:val="00260AE6"/>
    <w:rsid w:val="00260D61"/>
    <w:rsid w:val="00265453"/>
    <w:rsid w:val="00265C75"/>
    <w:rsid w:val="00270786"/>
    <w:rsid w:val="00270B1C"/>
    <w:rsid w:val="00270CEA"/>
    <w:rsid w:val="00271069"/>
    <w:rsid w:val="00271867"/>
    <w:rsid w:val="00274F0D"/>
    <w:rsid w:val="00275EF8"/>
    <w:rsid w:val="00280BB1"/>
    <w:rsid w:val="0028105A"/>
    <w:rsid w:val="002833E0"/>
    <w:rsid w:val="002901BD"/>
    <w:rsid w:val="00290304"/>
    <w:rsid w:val="002917DB"/>
    <w:rsid w:val="00292636"/>
    <w:rsid w:val="0029305D"/>
    <w:rsid w:val="002940AE"/>
    <w:rsid w:val="002A2B6D"/>
    <w:rsid w:val="002A3667"/>
    <w:rsid w:val="002A4D3B"/>
    <w:rsid w:val="002A6337"/>
    <w:rsid w:val="002A762B"/>
    <w:rsid w:val="002A7B2A"/>
    <w:rsid w:val="002B0DF0"/>
    <w:rsid w:val="002B20F9"/>
    <w:rsid w:val="002B4E33"/>
    <w:rsid w:val="002B51AF"/>
    <w:rsid w:val="002B5216"/>
    <w:rsid w:val="002B55B8"/>
    <w:rsid w:val="002B671F"/>
    <w:rsid w:val="002C2CBE"/>
    <w:rsid w:val="002C2D40"/>
    <w:rsid w:val="002C4EB4"/>
    <w:rsid w:val="002C7488"/>
    <w:rsid w:val="002C7924"/>
    <w:rsid w:val="002C7D82"/>
    <w:rsid w:val="002D0739"/>
    <w:rsid w:val="002D34F8"/>
    <w:rsid w:val="002E1595"/>
    <w:rsid w:val="002E17F7"/>
    <w:rsid w:val="002E1BD5"/>
    <w:rsid w:val="002E30E7"/>
    <w:rsid w:val="002E424E"/>
    <w:rsid w:val="002E6EBB"/>
    <w:rsid w:val="002E7258"/>
    <w:rsid w:val="002F08B9"/>
    <w:rsid w:val="002F12B0"/>
    <w:rsid w:val="002F15CE"/>
    <w:rsid w:val="002F220C"/>
    <w:rsid w:val="002F375B"/>
    <w:rsid w:val="002F73B8"/>
    <w:rsid w:val="002F7DD1"/>
    <w:rsid w:val="003009B3"/>
    <w:rsid w:val="00303D38"/>
    <w:rsid w:val="00305000"/>
    <w:rsid w:val="0030544E"/>
    <w:rsid w:val="003054F4"/>
    <w:rsid w:val="00305F52"/>
    <w:rsid w:val="00306155"/>
    <w:rsid w:val="0030654F"/>
    <w:rsid w:val="00307A5D"/>
    <w:rsid w:val="00307BF1"/>
    <w:rsid w:val="00310EAC"/>
    <w:rsid w:val="003147E6"/>
    <w:rsid w:val="003153A4"/>
    <w:rsid w:val="00315D57"/>
    <w:rsid w:val="00317534"/>
    <w:rsid w:val="00317C7C"/>
    <w:rsid w:val="00322038"/>
    <w:rsid w:val="00322258"/>
    <w:rsid w:val="00323B54"/>
    <w:rsid w:val="003258D4"/>
    <w:rsid w:val="003266DB"/>
    <w:rsid w:val="003304DA"/>
    <w:rsid w:val="00332A29"/>
    <w:rsid w:val="00336233"/>
    <w:rsid w:val="003363C0"/>
    <w:rsid w:val="00336B83"/>
    <w:rsid w:val="003370CD"/>
    <w:rsid w:val="00337F48"/>
    <w:rsid w:val="0034731F"/>
    <w:rsid w:val="00352824"/>
    <w:rsid w:val="003531F3"/>
    <w:rsid w:val="003535F3"/>
    <w:rsid w:val="00354D3D"/>
    <w:rsid w:val="00355107"/>
    <w:rsid w:val="00357C2D"/>
    <w:rsid w:val="00357FDC"/>
    <w:rsid w:val="00361152"/>
    <w:rsid w:val="00362818"/>
    <w:rsid w:val="00366067"/>
    <w:rsid w:val="00366BFF"/>
    <w:rsid w:val="00367749"/>
    <w:rsid w:val="0037180E"/>
    <w:rsid w:val="0037197B"/>
    <w:rsid w:val="00372A31"/>
    <w:rsid w:val="003742F9"/>
    <w:rsid w:val="00380D2C"/>
    <w:rsid w:val="0038112F"/>
    <w:rsid w:val="00381749"/>
    <w:rsid w:val="00381B86"/>
    <w:rsid w:val="003840CE"/>
    <w:rsid w:val="00385A98"/>
    <w:rsid w:val="003865B5"/>
    <w:rsid w:val="00390DB2"/>
    <w:rsid w:val="00390EBF"/>
    <w:rsid w:val="00391117"/>
    <w:rsid w:val="003934C5"/>
    <w:rsid w:val="00396042"/>
    <w:rsid w:val="003973B8"/>
    <w:rsid w:val="003A43C3"/>
    <w:rsid w:val="003A451D"/>
    <w:rsid w:val="003A5E6A"/>
    <w:rsid w:val="003A6BEF"/>
    <w:rsid w:val="003B0C4C"/>
    <w:rsid w:val="003B1D48"/>
    <w:rsid w:val="003B55A5"/>
    <w:rsid w:val="003B5CBB"/>
    <w:rsid w:val="003B7598"/>
    <w:rsid w:val="003B763A"/>
    <w:rsid w:val="003C566B"/>
    <w:rsid w:val="003C784B"/>
    <w:rsid w:val="003C7D63"/>
    <w:rsid w:val="003C7EDD"/>
    <w:rsid w:val="003D18E3"/>
    <w:rsid w:val="003D19A4"/>
    <w:rsid w:val="003D4792"/>
    <w:rsid w:val="003D4CB0"/>
    <w:rsid w:val="003D4CB7"/>
    <w:rsid w:val="003D4F48"/>
    <w:rsid w:val="003D5303"/>
    <w:rsid w:val="003E0822"/>
    <w:rsid w:val="003E0B23"/>
    <w:rsid w:val="003E0B88"/>
    <w:rsid w:val="003E1D34"/>
    <w:rsid w:val="003E342C"/>
    <w:rsid w:val="003E3DB8"/>
    <w:rsid w:val="003E55FF"/>
    <w:rsid w:val="003E5EC7"/>
    <w:rsid w:val="003E5FFA"/>
    <w:rsid w:val="003E62B1"/>
    <w:rsid w:val="003E6685"/>
    <w:rsid w:val="003F08D7"/>
    <w:rsid w:val="003F3073"/>
    <w:rsid w:val="003F593E"/>
    <w:rsid w:val="003F5C05"/>
    <w:rsid w:val="00401618"/>
    <w:rsid w:val="00401832"/>
    <w:rsid w:val="004019EA"/>
    <w:rsid w:val="004023E7"/>
    <w:rsid w:val="00405D1F"/>
    <w:rsid w:val="00407174"/>
    <w:rsid w:val="004103D4"/>
    <w:rsid w:val="00410DEF"/>
    <w:rsid w:val="00411B69"/>
    <w:rsid w:val="004125A2"/>
    <w:rsid w:val="00412E09"/>
    <w:rsid w:val="004141CF"/>
    <w:rsid w:val="004152A3"/>
    <w:rsid w:val="004155FB"/>
    <w:rsid w:val="0041581B"/>
    <w:rsid w:val="00417396"/>
    <w:rsid w:val="004227EB"/>
    <w:rsid w:val="004228EC"/>
    <w:rsid w:val="0042476D"/>
    <w:rsid w:val="0042568A"/>
    <w:rsid w:val="004274D5"/>
    <w:rsid w:val="0043095D"/>
    <w:rsid w:val="00431C36"/>
    <w:rsid w:val="00431E16"/>
    <w:rsid w:val="00434337"/>
    <w:rsid w:val="00435BFD"/>
    <w:rsid w:val="00435E27"/>
    <w:rsid w:val="004407CA"/>
    <w:rsid w:val="00440E4A"/>
    <w:rsid w:val="00441F15"/>
    <w:rsid w:val="004454B2"/>
    <w:rsid w:val="00445A76"/>
    <w:rsid w:val="00445FF6"/>
    <w:rsid w:val="00447242"/>
    <w:rsid w:val="004476BC"/>
    <w:rsid w:val="00447BA9"/>
    <w:rsid w:val="004509B0"/>
    <w:rsid w:val="00451760"/>
    <w:rsid w:val="00453E98"/>
    <w:rsid w:val="00454D5A"/>
    <w:rsid w:val="00455BE8"/>
    <w:rsid w:val="00456168"/>
    <w:rsid w:val="00456598"/>
    <w:rsid w:val="0045666A"/>
    <w:rsid w:val="00457335"/>
    <w:rsid w:val="00457448"/>
    <w:rsid w:val="00457478"/>
    <w:rsid w:val="00464C14"/>
    <w:rsid w:val="00466366"/>
    <w:rsid w:val="00467375"/>
    <w:rsid w:val="004673AF"/>
    <w:rsid w:val="00470129"/>
    <w:rsid w:val="004711F0"/>
    <w:rsid w:val="004718F8"/>
    <w:rsid w:val="00471CBD"/>
    <w:rsid w:val="00473E0C"/>
    <w:rsid w:val="00474984"/>
    <w:rsid w:val="004750A7"/>
    <w:rsid w:val="004760FE"/>
    <w:rsid w:val="0048274B"/>
    <w:rsid w:val="00482B31"/>
    <w:rsid w:val="004842B0"/>
    <w:rsid w:val="00484C31"/>
    <w:rsid w:val="0048597E"/>
    <w:rsid w:val="00491689"/>
    <w:rsid w:val="00492E30"/>
    <w:rsid w:val="004935A7"/>
    <w:rsid w:val="004962C3"/>
    <w:rsid w:val="00496E99"/>
    <w:rsid w:val="0049789A"/>
    <w:rsid w:val="004A0517"/>
    <w:rsid w:val="004A08CF"/>
    <w:rsid w:val="004A0A05"/>
    <w:rsid w:val="004A15C4"/>
    <w:rsid w:val="004A1E7C"/>
    <w:rsid w:val="004A2A79"/>
    <w:rsid w:val="004A39FF"/>
    <w:rsid w:val="004A4BA1"/>
    <w:rsid w:val="004A4D88"/>
    <w:rsid w:val="004A4E90"/>
    <w:rsid w:val="004A5D04"/>
    <w:rsid w:val="004A765E"/>
    <w:rsid w:val="004A774B"/>
    <w:rsid w:val="004A78D1"/>
    <w:rsid w:val="004B1EAB"/>
    <w:rsid w:val="004B2658"/>
    <w:rsid w:val="004B425A"/>
    <w:rsid w:val="004B45EC"/>
    <w:rsid w:val="004B5E98"/>
    <w:rsid w:val="004B6CD4"/>
    <w:rsid w:val="004B7B55"/>
    <w:rsid w:val="004B7E9A"/>
    <w:rsid w:val="004C1B93"/>
    <w:rsid w:val="004C286B"/>
    <w:rsid w:val="004C58CF"/>
    <w:rsid w:val="004C7CA1"/>
    <w:rsid w:val="004C7E0D"/>
    <w:rsid w:val="004D0E5F"/>
    <w:rsid w:val="004D384A"/>
    <w:rsid w:val="004D4950"/>
    <w:rsid w:val="004D569F"/>
    <w:rsid w:val="004D5763"/>
    <w:rsid w:val="004D581D"/>
    <w:rsid w:val="004D5AAC"/>
    <w:rsid w:val="004D79AC"/>
    <w:rsid w:val="004E20A3"/>
    <w:rsid w:val="004E79F6"/>
    <w:rsid w:val="004F011E"/>
    <w:rsid w:val="004F0DCC"/>
    <w:rsid w:val="004F1E25"/>
    <w:rsid w:val="004F4995"/>
    <w:rsid w:val="004F5D8C"/>
    <w:rsid w:val="004F5F00"/>
    <w:rsid w:val="004F6221"/>
    <w:rsid w:val="0050305C"/>
    <w:rsid w:val="005038E6"/>
    <w:rsid w:val="00505D74"/>
    <w:rsid w:val="0051013C"/>
    <w:rsid w:val="005106EC"/>
    <w:rsid w:val="00511A36"/>
    <w:rsid w:val="00513088"/>
    <w:rsid w:val="005130D3"/>
    <w:rsid w:val="0051450A"/>
    <w:rsid w:val="00514FCB"/>
    <w:rsid w:val="00515DED"/>
    <w:rsid w:val="00516A1F"/>
    <w:rsid w:val="00521B0C"/>
    <w:rsid w:val="00522649"/>
    <w:rsid w:val="00522B98"/>
    <w:rsid w:val="00524B3B"/>
    <w:rsid w:val="00524E0F"/>
    <w:rsid w:val="0052619E"/>
    <w:rsid w:val="005262B0"/>
    <w:rsid w:val="00526574"/>
    <w:rsid w:val="00526A07"/>
    <w:rsid w:val="00526EF1"/>
    <w:rsid w:val="00527F55"/>
    <w:rsid w:val="00531203"/>
    <w:rsid w:val="0053145B"/>
    <w:rsid w:val="0053164E"/>
    <w:rsid w:val="005325C9"/>
    <w:rsid w:val="00535459"/>
    <w:rsid w:val="00535D40"/>
    <w:rsid w:val="00535D94"/>
    <w:rsid w:val="00536393"/>
    <w:rsid w:val="005363EB"/>
    <w:rsid w:val="005373A6"/>
    <w:rsid w:val="0054016D"/>
    <w:rsid w:val="005412B3"/>
    <w:rsid w:val="0054137A"/>
    <w:rsid w:val="00541E47"/>
    <w:rsid w:val="00543B73"/>
    <w:rsid w:val="00545394"/>
    <w:rsid w:val="005460FA"/>
    <w:rsid w:val="005468C1"/>
    <w:rsid w:val="00546ADE"/>
    <w:rsid w:val="00546F1C"/>
    <w:rsid w:val="00547066"/>
    <w:rsid w:val="00547310"/>
    <w:rsid w:val="005475F6"/>
    <w:rsid w:val="00551113"/>
    <w:rsid w:val="005511A5"/>
    <w:rsid w:val="00551711"/>
    <w:rsid w:val="005548DE"/>
    <w:rsid w:val="0055554C"/>
    <w:rsid w:val="005556F9"/>
    <w:rsid w:val="00555C70"/>
    <w:rsid w:val="00555DDF"/>
    <w:rsid w:val="005565BE"/>
    <w:rsid w:val="00561635"/>
    <w:rsid w:val="005623E7"/>
    <w:rsid w:val="00564062"/>
    <w:rsid w:val="00564B05"/>
    <w:rsid w:val="0056515C"/>
    <w:rsid w:val="0056582C"/>
    <w:rsid w:val="00566424"/>
    <w:rsid w:val="005703EA"/>
    <w:rsid w:val="005714E2"/>
    <w:rsid w:val="0057363E"/>
    <w:rsid w:val="0057695B"/>
    <w:rsid w:val="00576E1F"/>
    <w:rsid w:val="00577364"/>
    <w:rsid w:val="005773C4"/>
    <w:rsid w:val="0058069F"/>
    <w:rsid w:val="00580C14"/>
    <w:rsid w:val="005822AB"/>
    <w:rsid w:val="005823A9"/>
    <w:rsid w:val="005826CE"/>
    <w:rsid w:val="00582C97"/>
    <w:rsid w:val="00583832"/>
    <w:rsid w:val="00585DD4"/>
    <w:rsid w:val="005861FD"/>
    <w:rsid w:val="005932B0"/>
    <w:rsid w:val="0059341D"/>
    <w:rsid w:val="00593C66"/>
    <w:rsid w:val="00594F9F"/>
    <w:rsid w:val="00595817"/>
    <w:rsid w:val="00595A5F"/>
    <w:rsid w:val="005974A1"/>
    <w:rsid w:val="00597A8C"/>
    <w:rsid w:val="005A3EF7"/>
    <w:rsid w:val="005A4B38"/>
    <w:rsid w:val="005A517A"/>
    <w:rsid w:val="005A5DAD"/>
    <w:rsid w:val="005A5DEC"/>
    <w:rsid w:val="005A6348"/>
    <w:rsid w:val="005A7E2D"/>
    <w:rsid w:val="005B364B"/>
    <w:rsid w:val="005B3EDA"/>
    <w:rsid w:val="005B48E6"/>
    <w:rsid w:val="005B5509"/>
    <w:rsid w:val="005B7911"/>
    <w:rsid w:val="005C1419"/>
    <w:rsid w:val="005C19DC"/>
    <w:rsid w:val="005C3394"/>
    <w:rsid w:val="005C3894"/>
    <w:rsid w:val="005C3A0E"/>
    <w:rsid w:val="005C609B"/>
    <w:rsid w:val="005D1F2D"/>
    <w:rsid w:val="005D2D4E"/>
    <w:rsid w:val="005D5739"/>
    <w:rsid w:val="005D5E47"/>
    <w:rsid w:val="005D6546"/>
    <w:rsid w:val="005D668C"/>
    <w:rsid w:val="005D6ED2"/>
    <w:rsid w:val="005D78A3"/>
    <w:rsid w:val="005E1597"/>
    <w:rsid w:val="005E2120"/>
    <w:rsid w:val="005E2DD7"/>
    <w:rsid w:val="005E6E50"/>
    <w:rsid w:val="005F00DD"/>
    <w:rsid w:val="005F4EA7"/>
    <w:rsid w:val="005F633F"/>
    <w:rsid w:val="005F7CF0"/>
    <w:rsid w:val="00601729"/>
    <w:rsid w:val="00602D3A"/>
    <w:rsid w:val="006057F3"/>
    <w:rsid w:val="00605D07"/>
    <w:rsid w:val="006065C2"/>
    <w:rsid w:val="00606A98"/>
    <w:rsid w:val="00606F69"/>
    <w:rsid w:val="00607A94"/>
    <w:rsid w:val="0061036B"/>
    <w:rsid w:val="00614FB7"/>
    <w:rsid w:val="006176F2"/>
    <w:rsid w:val="00620179"/>
    <w:rsid w:val="0062425A"/>
    <w:rsid w:val="006246A4"/>
    <w:rsid w:val="00631986"/>
    <w:rsid w:val="00631B42"/>
    <w:rsid w:val="00632523"/>
    <w:rsid w:val="00633CB0"/>
    <w:rsid w:val="00633EB8"/>
    <w:rsid w:val="00635D1F"/>
    <w:rsid w:val="00635E21"/>
    <w:rsid w:val="00635EC1"/>
    <w:rsid w:val="00640F63"/>
    <w:rsid w:val="00641157"/>
    <w:rsid w:val="006431C9"/>
    <w:rsid w:val="00643A9F"/>
    <w:rsid w:val="00644D28"/>
    <w:rsid w:val="00644E05"/>
    <w:rsid w:val="00645475"/>
    <w:rsid w:val="006461E0"/>
    <w:rsid w:val="00647D91"/>
    <w:rsid w:val="006501B3"/>
    <w:rsid w:val="00650F8B"/>
    <w:rsid w:val="00651EB4"/>
    <w:rsid w:val="006541CD"/>
    <w:rsid w:val="00654C86"/>
    <w:rsid w:val="0065561F"/>
    <w:rsid w:val="00660E41"/>
    <w:rsid w:val="00660E89"/>
    <w:rsid w:val="00661BA3"/>
    <w:rsid w:val="006639E5"/>
    <w:rsid w:val="00663EC5"/>
    <w:rsid w:val="00665659"/>
    <w:rsid w:val="00666E4A"/>
    <w:rsid w:val="006674AB"/>
    <w:rsid w:val="00671603"/>
    <w:rsid w:val="00671A58"/>
    <w:rsid w:val="00671D48"/>
    <w:rsid w:val="00672865"/>
    <w:rsid w:val="00672EA0"/>
    <w:rsid w:val="00673C99"/>
    <w:rsid w:val="0067425B"/>
    <w:rsid w:val="00674FAC"/>
    <w:rsid w:val="00675929"/>
    <w:rsid w:val="00677383"/>
    <w:rsid w:val="006777F3"/>
    <w:rsid w:val="00683161"/>
    <w:rsid w:val="00683522"/>
    <w:rsid w:val="006857C2"/>
    <w:rsid w:val="00686BDF"/>
    <w:rsid w:val="00687BF2"/>
    <w:rsid w:val="0069195F"/>
    <w:rsid w:val="00691E6A"/>
    <w:rsid w:val="0069224F"/>
    <w:rsid w:val="0069312B"/>
    <w:rsid w:val="00693D1C"/>
    <w:rsid w:val="0069450E"/>
    <w:rsid w:val="00694EC1"/>
    <w:rsid w:val="006A10AE"/>
    <w:rsid w:val="006A13AE"/>
    <w:rsid w:val="006A1A0E"/>
    <w:rsid w:val="006A1EA8"/>
    <w:rsid w:val="006A4EF2"/>
    <w:rsid w:val="006A72A7"/>
    <w:rsid w:val="006B1662"/>
    <w:rsid w:val="006B230F"/>
    <w:rsid w:val="006B5120"/>
    <w:rsid w:val="006B52E3"/>
    <w:rsid w:val="006B5D71"/>
    <w:rsid w:val="006B6085"/>
    <w:rsid w:val="006B68F4"/>
    <w:rsid w:val="006C2DAE"/>
    <w:rsid w:val="006C3320"/>
    <w:rsid w:val="006C527C"/>
    <w:rsid w:val="006C5770"/>
    <w:rsid w:val="006C5CE6"/>
    <w:rsid w:val="006C644C"/>
    <w:rsid w:val="006C653D"/>
    <w:rsid w:val="006D286E"/>
    <w:rsid w:val="006D47CD"/>
    <w:rsid w:val="006D6BD0"/>
    <w:rsid w:val="006D6C4C"/>
    <w:rsid w:val="006E04E1"/>
    <w:rsid w:val="006E0B4E"/>
    <w:rsid w:val="006E0FBF"/>
    <w:rsid w:val="006E19BD"/>
    <w:rsid w:val="006E3F4D"/>
    <w:rsid w:val="006E4B94"/>
    <w:rsid w:val="006E528A"/>
    <w:rsid w:val="006E5B6E"/>
    <w:rsid w:val="006E623D"/>
    <w:rsid w:val="006F029D"/>
    <w:rsid w:val="006F240A"/>
    <w:rsid w:val="006F5710"/>
    <w:rsid w:val="006F70EF"/>
    <w:rsid w:val="006F733B"/>
    <w:rsid w:val="00701DBE"/>
    <w:rsid w:val="00703D86"/>
    <w:rsid w:val="00706316"/>
    <w:rsid w:val="007065D1"/>
    <w:rsid w:val="007071FA"/>
    <w:rsid w:val="007076D4"/>
    <w:rsid w:val="007077BC"/>
    <w:rsid w:val="00707EA3"/>
    <w:rsid w:val="00710049"/>
    <w:rsid w:val="00710ADD"/>
    <w:rsid w:val="0071379F"/>
    <w:rsid w:val="0071566A"/>
    <w:rsid w:val="007156AD"/>
    <w:rsid w:val="00716B58"/>
    <w:rsid w:val="007173FC"/>
    <w:rsid w:val="0072049F"/>
    <w:rsid w:val="00721B5F"/>
    <w:rsid w:val="00722A47"/>
    <w:rsid w:val="00724A5F"/>
    <w:rsid w:val="00724C7A"/>
    <w:rsid w:val="00724F52"/>
    <w:rsid w:val="00725225"/>
    <w:rsid w:val="00726B86"/>
    <w:rsid w:val="0072765A"/>
    <w:rsid w:val="00727B04"/>
    <w:rsid w:val="0073094F"/>
    <w:rsid w:val="00733638"/>
    <w:rsid w:val="00735054"/>
    <w:rsid w:val="0074356C"/>
    <w:rsid w:val="007448FC"/>
    <w:rsid w:val="00745A27"/>
    <w:rsid w:val="00745E15"/>
    <w:rsid w:val="00746733"/>
    <w:rsid w:val="00746C95"/>
    <w:rsid w:val="007473DD"/>
    <w:rsid w:val="007547C9"/>
    <w:rsid w:val="00754815"/>
    <w:rsid w:val="00755570"/>
    <w:rsid w:val="0075609B"/>
    <w:rsid w:val="00756BF3"/>
    <w:rsid w:val="0076091E"/>
    <w:rsid w:val="00760D05"/>
    <w:rsid w:val="00761A46"/>
    <w:rsid w:val="00763F08"/>
    <w:rsid w:val="00765029"/>
    <w:rsid w:val="00767B80"/>
    <w:rsid w:val="007701E2"/>
    <w:rsid w:val="00770681"/>
    <w:rsid w:val="00770EAB"/>
    <w:rsid w:val="0077115A"/>
    <w:rsid w:val="007731F0"/>
    <w:rsid w:val="0077323D"/>
    <w:rsid w:val="00774D1D"/>
    <w:rsid w:val="007754DB"/>
    <w:rsid w:val="00780CDA"/>
    <w:rsid w:val="00781946"/>
    <w:rsid w:val="00781C97"/>
    <w:rsid w:val="0078219E"/>
    <w:rsid w:val="007833B4"/>
    <w:rsid w:val="00783A98"/>
    <w:rsid w:val="00785661"/>
    <w:rsid w:val="00786115"/>
    <w:rsid w:val="0078684B"/>
    <w:rsid w:val="00787714"/>
    <w:rsid w:val="0079046D"/>
    <w:rsid w:val="00790B1A"/>
    <w:rsid w:val="00791B6F"/>
    <w:rsid w:val="00793461"/>
    <w:rsid w:val="00794389"/>
    <w:rsid w:val="0079560B"/>
    <w:rsid w:val="00796DFF"/>
    <w:rsid w:val="007A1821"/>
    <w:rsid w:val="007A2402"/>
    <w:rsid w:val="007A28B2"/>
    <w:rsid w:val="007A3F27"/>
    <w:rsid w:val="007A4317"/>
    <w:rsid w:val="007A4630"/>
    <w:rsid w:val="007A4F80"/>
    <w:rsid w:val="007A785B"/>
    <w:rsid w:val="007B0602"/>
    <w:rsid w:val="007B0F35"/>
    <w:rsid w:val="007B1C2E"/>
    <w:rsid w:val="007B2BA1"/>
    <w:rsid w:val="007B34A3"/>
    <w:rsid w:val="007B3DDB"/>
    <w:rsid w:val="007C1501"/>
    <w:rsid w:val="007C1D5F"/>
    <w:rsid w:val="007C213A"/>
    <w:rsid w:val="007C3F4F"/>
    <w:rsid w:val="007C4000"/>
    <w:rsid w:val="007C7E3A"/>
    <w:rsid w:val="007D07BF"/>
    <w:rsid w:val="007D2775"/>
    <w:rsid w:val="007D30F1"/>
    <w:rsid w:val="007D34AF"/>
    <w:rsid w:val="007D74C1"/>
    <w:rsid w:val="007D77B2"/>
    <w:rsid w:val="007E046E"/>
    <w:rsid w:val="007E05C4"/>
    <w:rsid w:val="007E1B4D"/>
    <w:rsid w:val="007E3C2B"/>
    <w:rsid w:val="007E62A2"/>
    <w:rsid w:val="007E6A8C"/>
    <w:rsid w:val="007F1031"/>
    <w:rsid w:val="007F1868"/>
    <w:rsid w:val="007F186C"/>
    <w:rsid w:val="007F28C7"/>
    <w:rsid w:val="007F29D0"/>
    <w:rsid w:val="007F2B74"/>
    <w:rsid w:val="007F6EFE"/>
    <w:rsid w:val="00800687"/>
    <w:rsid w:val="00800B1F"/>
    <w:rsid w:val="00800C88"/>
    <w:rsid w:val="00803294"/>
    <w:rsid w:val="00803627"/>
    <w:rsid w:val="008070E4"/>
    <w:rsid w:val="00807E33"/>
    <w:rsid w:val="008104CC"/>
    <w:rsid w:val="00810B02"/>
    <w:rsid w:val="00811092"/>
    <w:rsid w:val="0081310B"/>
    <w:rsid w:val="008145CB"/>
    <w:rsid w:val="00814C21"/>
    <w:rsid w:val="00816A85"/>
    <w:rsid w:val="00817771"/>
    <w:rsid w:val="00821A66"/>
    <w:rsid w:val="0082363E"/>
    <w:rsid w:val="00823939"/>
    <w:rsid w:val="00824182"/>
    <w:rsid w:val="00825CBA"/>
    <w:rsid w:val="008262F2"/>
    <w:rsid w:val="008270C7"/>
    <w:rsid w:val="00832122"/>
    <w:rsid w:val="00832EDD"/>
    <w:rsid w:val="0083340E"/>
    <w:rsid w:val="008351C8"/>
    <w:rsid w:val="008405A0"/>
    <w:rsid w:val="00842BCD"/>
    <w:rsid w:val="00842F20"/>
    <w:rsid w:val="0084406E"/>
    <w:rsid w:val="00845936"/>
    <w:rsid w:val="00853501"/>
    <w:rsid w:val="00853D7D"/>
    <w:rsid w:val="00854B50"/>
    <w:rsid w:val="008555C8"/>
    <w:rsid w:val="00860DA7"/>
    <w:rsid w:val="00861AB0"/>
    <w:rsid w:val="00863315"/>
    <w:rsid w:val="0086604D"/>
    <w:rsid w:val="0087274F"/>
    <w:rsid w:val="008727E5"/>
    <w:rsid w:val="00876C43"/>
    <w:rsid w:val="00880403"/>
    <w:rsid w:val="00882EDF"/>
    <w:rsid w:val="00882EFE"/>
    <w:rsid w:val="00887E92"/>
    <w:rsid w:val="008900CC"/>
    <w:rsid w:val="00890545"/>
    <w:rsid w:val="00894BE8"/>
    <w:rsid w:val="008952E3"/>
    <w:rsid w:val="0089576A"/>
    <w:rsid w:val="008A0E3B"/>
    <w:rsid w:val="008A3ADE"/>
    <w:rsid w:val="008A447F"/>
    <w:rsid w:val="008A53B9"/>
    <w:rsid w:val="008A5B97"/>
    <w:rsid w:val="008B0438"/>
    <w:rsid w:val="008B0692"/>
    <w:rsid w:val="008B0A31"/>
    <w:rsid w:val="008B0A6B"/>
    <w:rsid w:val="008B5D2B"/>
    <w:rsid w:val="008B607C"/>
    <w:rsid w:val="008B61EE"/>
    <w:rsid w:val="008B7715"/>
    <w:rsid w:val="008B78CC"/>
    <w:rsid w:val="008C1F3A"/>
    <w:rsid w:val="008C62CF"/>
    <w:rsid w:val="008C66E8"/>
    <w:rsid w:val="008C753E"/>
    <w:rsid w:val="008C7C5E"/>
    <w:rsid w:val="008D1147"/>
    <w:rsid w:val="008D1B0F"/>
    <w:rsid w:val="008D2B28"/>
    <w:rsid w:val="008D3FCE"/>
    <w:rsid w:val="008D58DF"/>
    <w:rsid w:val="008D698E"/>
    <w:rsid w:val="008E06C8"/>
    <w:rsid w:val="008E24EE"/>
    <w:rsid w:val="008E2E69"/>
    <w:rsid w:val="008E4475"/>
    <w:rsid w:val="008E44FD"/>
    <w:rsid w:val="008E4996"/>
    <w:rsid w:val="008E4B0F"/>
    <w:rsid w:val="008E4E9A"/>
    <w:rsid w:val="008E50AF"/>
    <w:rsid w:val="008E53FA"/>
    <w:rsid w:val="008E5696"/>
    <w:rsid w:val="008E5FB9"/>
    <w:rsid w:val="008E6A1C"/>
    <w:rsid w:val="008E79E1"/>
    <w:rsid w:val="008E7BFF"/>
    <w:rsid w:val="008E7C72"/>
    <w:rsid w:val="008F01BC"/>
    <w:rsid w:val="008F0796"/>
    <w:rsid w:val="008F0F67"/>
    <w:rsid w:val="008F24AE"/>
    <w:rsid w:val="008F3DED"/>
    <w:rsid w:val="008F5AB3"/>
    <w:rsid w:val="008F6818"/>
    <w:rsid w:val="008F7061"/>
    <w:rsid w:val="00901862"/>
    <w:rsid w:val="009110A4"/>
    <w:rsid w:val="009122DF"/>
    <w:rsid w:val="00912CE5"/>
    <w:rsid w:val="00913545"/>
    <w:rsid w:val="00914C5B"/>
    <w:rsid w:val="00915B07"/>
    <w:rsid w:val="00916660"/>
    <w:rsid w:val="00917C22"/>
    <w:rsid w:val="00920344"/>
    <w:rsid w:val="00921C2C"/>
    <w:rsid w:val="009240CD"/>
    <w:rsid w:val="0092782A"/>
    <w:rsid w:val="00927C02"/>
    <w:rsid w:val="009301B9"/>
    <w:rsid w:val="009319E9"/>
    <w:rsid w:val="0093222E"/>
    <w:rsid w:val="00933014"/>
    <w:rsid w:val="009332E2"/>
    <w:rsid w:val="009345E3"/>
    <w:rsid w:val="00937AF6"/>
    <w:rsid w:val="009407A4"/>
    <w:rsid w:val="00940CDA"/>
    <w:rsid w:val="009452EB"/>
    <w:rsid w:val="009460DE"/>
    <w:rsid w:val="00946A87"/>
    <w:rsid w:val="00946D0B"/>
    <w:rsid w:val="0095124C"/>
    <w:rsid w:val="00951430"/>
    <w:rsid w:val="009523D2"/>
    <w:rsid w:val="00953A7A"/>
    <w:rsid w:val="00954F17"/>
    <w:rsid w:val="00955922"/>
    <w:rsid w:val="00957E7A"/>
    <w:rsid w:val="00962959"/>
    <w:rsid w:val="00962BE2"/>
    <w:rsid w:val="00964252"/>
    <w:rsid w:val="0096637E"/>
    <w:rsid w:val="0096789C"/>
    <w:rsid w:val="009679B3"/>
    <w:rsid w:val="009705BA"/>
    <w:rsid w:val="00970CA0"/>
    <w:rsid w:val="00970D75"/>
    <w:rsid w:val="00970F31"/>
    <w:rsid w:val="009712C6"/>
    <w:rsid w:val="00971FA9"/>
    <w:rsid w:val="00972609"/>
    <w:rsid w:val="0097370B"/>
    <w:rsid w:val="00976CFE"/>
    <w:rsid w:val="00977C8B"/>
    <w:rsid w:val="00977DE4"/>
    <w:rsid w:val="009838B0"/>
    <w:rsid w:val="00984146"/>
    <w:rsid w:val="0098421B"/>
    <w:rsid w:val="00984EE2"/>
    <w:rsid w:val="009863CC"/>
    <w:rsid w:val="0099050C"/>
    <w:rsid w:val="009914F7"/>
    <w:rsid w:val="00992EA8"/>
    <w:rsid w:val="00993F62"/>
    <w:rsid w:val="009970C1"/>
    <w:rsid w:val="009A528C"/>
    <w:rsid w:val="009A5BE2"/>
    <w:rsid w:val="009B115F"/>
    <w:rsid w:val="009B1D5E"/>
    <w:rsid w:val="009B2584"/>
    <w:rsid w:val="009B3F55"/>
    <w:rsid w:val="009B45C5"/>
    <w:rsid w:val="009B5D7C"/>
    <w:rsid w:val="009C2BA2"/>
    <w:rsid w:val="009C456E"/>
    <w:rsid w:val="009C566F"/>
    <w:rsid w:val="009C57AE"/>
    <w:rsid w:val="009C759D"/>
    <w:rsid w:val="009D04DE"/>
    <w:rsid w:val="009D071C"/>
    <w:rsid w:val="009D118C"/>
    <w:rsid w:val="009D13C6"/>
    <w:rsid w:val="009D21AE"/>
    <w:rsid w:val="009D3347"/>
    <w:rsid w:val="009D49C1"/>
    <w:rsid w:val="009D787F"/>
    <w:rsid w:val="009E01DD"/>
    <w:rsid w:val="009E0A53"/>
    <w:rsid w:val="009E2FD3"/>
    <w:rsid w:val="009E366E"/>
    <w:rsid w:val="009E6872"/>
    <w:rsid w:val="009F05B5"/>
    <w:rsid w:val="009F0AC6"/>
    <w:rsid w:val="009F18CD"/>
    <w:rsid w:val="009F3B61"/>
    <w:rsid w:val="009F527C"/>
    <w:rsid w:val="009F5668"/>
    <w:rsid w:val="009F6F9D"/>
    <w:rsid w:val="00A0070F"/>
    <w:rsid w:val="00A018F9"/>
    <w:rsid w:val="00A02851"/>
    <w:rsid w:val="00A03301"/>
    <w:rsid w:val="00A06347"/>
    <w:rsid w:val="00A06B9F"/>
    <w:rsid w:val="00A07083"/>
    <w:rsid w:val="00A07906"/>
    <w:rsid w:val="00A136C2"/>
    <w:rsid w:val="00A142F3"/>
    <w:rsid w:val="00A15428"/>
    <w:rsid w:val="00A15810"/>
    <w:rsid w:val="00A17A3F"/>
    <w:rsid w:val="00A17A66"/>
    <w:rsid w:val="00A20189"/>
    <w:rsid w:val="00A21055"/>
    <w:rsid w:val="00A232C4"/>
    <w:rsid w:val="00A2360F"/>
    <w:rsid w:val="00A2605B"/>
    <w:rsid w:val="00A2609C"/>
    <w:rsid w:val="00A26BC6"/>
    <w:rsid w:val="00A27BB7"/>
    <w:rsid w:val="00A3167B"/>
    <w:rsid w:val="00A33DD7"/>
    <w:rsid w:val="00A3528F"/>
    <w:rsid w:val="00A36FDF"/>
    <w:rsid w:val="00A37835"/>
    <w:rsid w:val="00A400FB"/>
    <w:rsid w:val="00A4125A"/>
    <w:rsid w:val="00A42EA8"/>
    <w:rsid w:val="00A4315E"/>
    <w:rsid w:val="00A451A8"/>
    <w:rsid w:val="00A45285"/>
    <w:rsid w:val="00A51342"/>
    <w:rsid w:val="00A5167F"/>
    <w:rsid w:val="00A51D5B"/>
    <w:rsid w:val="00A51EDD"/>
    <w:rsid w:val="00A526F0"/>
    <w:rsid w:val="00A55EBC"/>
    <w:rsid w:val="00A56249"/>
    <w:rsid w:val="00A56E6C"/>
    <w:rsid w:val="00A64F07"/>
    <w:rsid w:val="00A66B63"/>
    <w:rsid w:val="00A70719"/>
    <w:rsid w:val="00A714AE"/>
    <w:rsid w:val="00A72B1E"/>
    <w:rsid w:val="00A73693"/>
    <w:rsid w:val="00A73F8F"/>
    <w:rsid w:val="00A74B40"/>
    <w:rsid w:val="00A74D42"/>
    <w:rsid w:val="00A764F9"/>
    <w:rsid w:val="00A800BF"/>
    <w:rsid w:val="00A82810"/>
    <w:rsid w:val="00A83A5B"/>
    <w:rsid w:val="00A85EFA"/>
    <w:rsid w:val="00A87944"/>
    <w:rsid w:val="00A87EED"/>
    <w:rsid w:val="00A912BF"/>
    <w:rsid w:val="00A92640"/>
    <w:rsid w:val="00A93AAD"/>
    <w:rsid w:val="00A93F44"/>
    <w:rsid w:val="00A9553B"/>
    <w:rsid w:val="00A978E5"/>
    <w:rsid w:val="00AA032F"/>
    <w:rsid w:val="00AA0559"/>
    <w:rsid w:val="00AA1716"/>
    <w:rsid w:val="00AA1F8F"/>
    <w:rsid w:val="00AA26B1"/>
    <w:rsid w:val="00AA4A8A"/>
    <w:rsid w:val="00AA4FC6"/>
    <w:rsid w:val="00AA643A"/>
    <w:rsid w:val="00AB2D5F"/>
    <w:rsid w:val="00AB64F5"/>
    <w:rsid w:val="00AB75A4"/>
    <w:rsid w:val="00AB7F58"/>
    <w:rsid w:val="00AC1176"/>
    <w:rsid w:val="00AC1543"/>
    <w:rsid w:val="00AC2A9E"/>
    <w:rsid w:val="00AC2D08"/>
    <w:rsid w:val="00AC3E3B"/>
    <w:rsid w:val="00AD018C"/>
    <w:rsid w:val="00AD15F5"/>
    <w:rsid w:val="00AD3B7F"/>
    <w:rsid w:val="00AD3C62"/>
    <w:rsid w:val="00AD64DB"/>
    <w:rsid w:val="00AD6C3D"/>
    <w:rsid w:val="00AE2E87"/>
    <w:rsid w:val="00AE37D7"/>
    <w:rsid w:val="00AE61DC"/>
    <w:rsid w:val="00AE73AE"/>
    <w:rsid w:val="00AF2063"/>
    <w:rsid w:val="00AF344C"/>
    <w:rsid w:val="00AF4E7D"/>
    <w:rsid w:val="00AF53FE"/>
    <w:rsid w:val="00AF5624"/>
    <w:rsid w:val="00AF5F9D"/>
    <w:rsid w:val="00AF6CFE"/>
    <w:rsid w:val="00AF74CB"/>
    <w:rsid w:val="00AF7823"/>
    <w:rsid w:val="00B00143"/>
    <w:rsid w:val="00B004D5"/>
    <w:rsid w:val="00B005EF"/>
    <w:rsid w:val="00B01071"/>
    <w:rsid w:val="00B02189"/>
    <w:rsid w:val="00B03C1D"/>
    <w:rsid w:val="00B03CAF"/>
    <w:rsid w:val="00B04595"/>
    <w:rsid w:val="00B04C0A"/>
    <w:rsid w:val="00B04CA8"/>
    <w:rsid w:val="00B06E2A"/>
    <w:rsid w:val="00B07114"/>
    <w:rsid w:val="00B10B60"/>
    <w:rsid w:val="00B13642"/>
    <w:rsid w:val="00B16B34"/>
    <w:rsid w:val="00B228CE"/>
    <w:rsid w:val="00B239CE"/>
    <w:rsid w:val="00B27278"/>
    <w:rsid w:val="00B274E7"/>
    <w:rsid w:val="00B30EF5"/>
    <w:rsid w:val="00B31C41"/>
    <w:rsid w:val="00B333E6"/>
    <w:rsid w:val="00B3396C"/>
    <w:rsid w:val="00B3449C"/>
    <w:rsid w:val="00B34A54"/>
    <w:rsid w:val="00B34FFC"/>
    <w:rsid w:val="00B357CE"/>
    <w:rsid w:val="00B3586F"/>
    <w:rsid w:val="00B359B8"/>
    <w:rsid w:val="00B366D8"/>
    <w:rsid w:val="00B4112C"/>
    <w:rsid w:val="00B41AF2"/>
    <w:rsid w:val="00B420F9"/>
    <w:rsid w:val="00B4330D"/>
    <w:rsid w:val="00B45303"/>
    <w:rsid w:val="00B459FF"/>
    <w:rsid w:val="00B45CDE"/>
    <w:rsid w:val="00B46C96"/>
    <w:rsid w:val="00B5066C"/>
    <w:rsid w:val="00B5151F"/>
    <w:rsid w:val="00B53EF2"/>
    <w:rsid w:val="00B55497"/>
    <w:rsid w:val="00B55C45"/>
    <w:rsid w:val="00B5740F"/>
    <w:rsid w:val="00B5776E"/>
    <w:rsid w:val="00B627A7"/>
    <w:rsid w:val="00B627FB"/>
    <w:rsid w:val="00B62B04"/>
    <w:rsid w:val="00B640CB"/>
    <w:rsid w:val="00B67C93"/>
    <w:rsid w:val="00B70471"/>
    <w:rsid w:val="00B705F2"/>
    <w:rsid w:val="00B71593"/>
    <w:rsid w:val="00B71F36"/>
    <w:rsid w:val="00B7264F"/>
    <w:rsid w:val="00B72B84"/>
    <w:rsid w:val="00B735D8"/>
    <w:rsid w:val="00B755EC"/>
    <w:rsid w:val="00B76B0B"/>
    <w:rsid w:val="00B772B8"/>
    <w:rsid w:val="00B77BF1"/>
    <w:rsid w:val="00B80BCC"/>
    <w:rsid w:val="00B812DB"/>
    <w:rsid w:val="00B8174C"/>
    <w:rsid w:val="00B83D24"/>
    <w:rsid w:val="00B875FB"/>
    <w:rsid w:val="00B876ED"/>
    <w:rsid w:val="00B90488"/>
    <w:rsid w:val="00B905F2"/>
    <w:rsid w:val="00B91EC5"/>
    <w:rsid w:val="00B92CF2"/>
    <w:rsid w:val="00B93E55"/>
    <w:rsid w:val="00B94547"/>
    <w:rsid w:val="00B96365"/>
    <w:rsid w:val="00B96D10"/>
    <w:rsid w:val="00BA088A"/>
    <w:rsid w:val="00BA2F39"/>
    <w:rsid w:val="00BA349B"/>
    <w:rsid w:val="00BA48E9"/>
    <w:rsid w:val="00BA58F7"/>
    <w:rsid w:val="00BA6635"/>
    <w:rsid w:val="00BB0512"/>
    <w:rsid w:val="00BB0D15"/>
    <w:rsid w:val="00BB22BC"/>
    <w:rsid w:val="00BB25A8"/>
    <w:rsid w:val="00BB2ECF"/>
    <w:rsid w:val="00BB5B6D"/>
    <w:rsid w:val="00BC0E02"/>
    <w:rsid w:val="00BC1082"/>
    <w:rsid w:val="00BC1800"/>
    <w:rsid w:val="00BC4195"/>
    <w:rsid w:val="00BC427B"/>
    <w:rsid w:val="00BC479A"/>
    <w:rsid w:val="00BC64AA"/>
    <w:rsid w:val="00BD1135"/>
    <w:rsid w:val="00BD246F"/>
    <w:rsid w:val="00BD2641"/>
    <w:rsid w:val="00BD271A"/>
    <w:rsid w:val="00BD44EE"/>
    <w:rsid w:val="00BD478F"/>
    <w:rsid w:val="00BD4F61"/>
    <w:rsid w:val="00BD785A"/>
    <w:rsid w:val="00BE05A9"/>
    <w:rsid w:val="00BE10FF"/>
    <w:rsid w:val="00BE1483"/>
    <w:rsid w:val="00BE2895"/>
    <w:rsid w:val="00BE3966"/>
    <w:rsid w:val="00BE3E75"/>
    <w:rsid w:val="00BE525D"/>
    <w:rsid w:val="00BE5290"/>
    <w:rsid w:val="00BE5F38"/>
    <w:rsid w:val="00BF41EB"/>
    <w:rsid w:val="00BF7141"/>
    <w:rsid w:val="00C0053F"/>
    <w:rsid w:val="00C03AA3"/>
    <w:rsid w:val="00C0434A"/>
    <w:rsid w:val="00C049FA"/>
    <w:rsid w:val="00C04F7F"/>
    <w:rsid w:val="00C05A81"/>
    <w:rsid w:val="00C065F6"/>
    <w:rsid w:val="00C06931"/>
    <w:rsid w:val="00C119B3"/>
    <w:rsid w:val="00C139FC"/>
    <w:rsid w:val="00C15E64"/>
    <w:rsid w:val="00C16158"/>
    <w:rsid w:val="00C17D61"/>
    <w:rsid w:val="00C2103A"/>
    <w:rsid w:val="00C22593"/>
    <w:rsid w:val="00C23CD0"/>
    <w:rsid w:val="00C25967"/>
    <w:rsid w:val="00C259B0"/>
    <w:rsid w:val="00C31765"/>
    <w:rsid w:val="00C31C1A"/>
    <w:rsid w:val="00C3284E"/>
    <w:rsid w:val="00C329EC"/>
    <w:rsid w:val="00C32AAA"/>
    <w:rsid w:val="00C3563E"/>
    <w:rsid w:val="00C37E20"/>
    <w:rsid w:val="00C41A59"/>
    <w:rsid w:val="00C43585"/>
    <w:rsid w:val="00C43CCC"/>
    <w:rsid w:val="00C4400B"/>
    <w:rsid w:val="00C5345E"/>
    <w:rsid w:val="00C5383C"/>
    <w:rsid w:val="00C546EE"/>
    <w:rsid w:val="00C559AB"/>
    <w:rsid w:val="00C562D0"/>
    <w:rsid w:val="00C570EB"/>
    <w:rsid w:val="00C61A96"/>
    <w:rsid w:val="00C61C88"/>
    <w:rsid w:val="00C62641"/>
    <w:rsid w:val="00C63F24"/>
    <w:rsid w:val="00C64DEE"/>
    <w:rsid w:val="00C65D67"/>
    <w:rsid w:val="00C671E4"/>
    <w:rsid w:val="00C70BEF"/>
    <w:rsid w:val="00C71D67"/>
    <w:rsid w:val="00C73E51"/>
    <w:rsid w:val="00C7433F"/>
    <w:rsid w:val="00C76627"/>
    <w:rsid w:val="00C76826"/>
    <w:rsid w:val="00C774BB"/>
    <w:rsid w:val="00C80CB2"/>
    <w:rsid w:val="00C82BC7"/>
    <w:rsid w:val="00C832E8"/>
    <w:rsid w:val="00C83C87"/>
    <w:rsid w:val="00C8467F"/>
    <w:rsid w:val="00C8567D"/>
    <w:rsid w:val="00C86071"/>
    <w:rsid w:val="00C939A6"/>
    <w:rsid w:val="00C93CE0"/>
    <w:rsid w:val="00C94CC5"/>
    <w:rsid w:val="00C967DC"/>
    <w:rsid w:val="00CA1E83"/>
    <w:rsid w:val="00CA23F0"/>
    <w:rsid w:val="00CA2406"/>
    <w:rsid w:val="00CA5C64"/>
    <w:rsid w:val="00CA6B47"/>
    <w:rsid w:val="00CA7D35"/>
    <w:rsid w:val="00CB0A12"/>
    <w:rsid w:val="00CB4B50"/>
    <w:rsid w:val="00CB585A"/>
    <w:rsid w:val="00CB62D0"/>
    <w:rsid w:val="00CB693B"/>
    <w:rsid w:val="00CB7D4E"/>
    <w:rsid w:val="00CC0119"/>
    <w:rsid w:val="00CC0C85"/>
    <w:rsid w:val="00CC1213"/>
    <w:rsid w:val="00CC15E4"/>
    <w:rsid w:val="00CC304F"/>
    <w:rsid w:val="00CC414A"/>
    <w:rsid w:val="00CC642E"/>
    <w:rsid w:val="00CC6C28"/>
    <w:rsid w:val="00CC7549"/>
    <w:rsid w:val="00CD0B51"/>
    <w:rsid w:val="00CD15FF"/>
    <w:rsid w:val="00CD2977"/>
    <w:rsid w:val="00CD2A1B"/>
    <w:rsid w:val="00CD5F6D"/>
    <w:rsid w:val="00CD7176"/>
    <w:rsid w:val="00CD72B1"/>
    <w:rsid w:val="00CD7AC2"/>
    <w:rsid w:val="00CE012D"/>
    <w:rsid w:val="00CE0E65"/>
    <w:rsid w:val="00CE13A9"/>
    <w:rsid w:val="00CE340C"/>
    <w:rsid w:val="00CE3846"/>
    <w:rsid w:val="00CE39A3"/>
    <w:rsid w:val="00CE6C65"/>
    <w:rsid w:val="00CF0D94"/>
    <w:rsid w:val="00CF2E57"/>
    <w:rsid w:val="00CF5828"/>
    <w:rsid w:val="00D015BC"/>
    <w:rsid w:val="00D016EF"/>
    <w:rsid w:val="00D04BA0"/>
    <w:rsid w:val="00D05115"/>
    <w:rsid w:val="00D13042"/>
    <w:rsid w:val="00D13330"/>
    <w:rsid w:val="00D13C1F"/>
    <w:rsid w:val="00D14B70"/>
    <w:rsid w:val="00D159D0"/>
    <w:rsid w:val="00D1736F"/>
    <w:rsid w:val="00D2062D"/>
    <w:rsid w:val="00D2223F"/>
    <w:rsid w:val="00D2270E"/>
    <w:rsid w:val="00D22B2B"/>
    <w:rsid w:val="00D23C8D"/>
    <w:rsid w:val="00D24C96"/>
    <w:rsid w:val="00D2510F"/>
    <w:rsid w:val="00D30AB4"/>
    <w:rsid w:val="00D30EC7"/>
    <w:rsid w:val="00D326DE"/>
    <w:rsid w:val="00D327DA"/>
    <w:rsid w:val="00D36E39"/>
    <w:rsid w:val="00D378A5"/>
    <w:rsid w:val="00D41263"/>
    <w:rsid w:val="00D4161A"/>
    <w:rsid w:val="00D42926"/>
    <w:rsid w:val="00D42E4B"/>
    <w:rsid w:val="00D44266"/>
    <w:rsid w:val="00D44609"/>
    <w:rsid w:val="00D45B2E"/>
    <w:rsid w:val="00D474B4"/>
    <w:rsid w:val="00D50BFD"/>
    <w:rsid w:val="00D52466"/>
    <w:rsid w:val="00D52BBD"/>
    <w:rsid w:val="00D5315C"/>
    <w:rsid w:val="00D54008"/>
    <w:rsid w:val="00D55485"/>
    <w:rsid w:val="00D57131"/>
    <w:rsid w:val="00D5773A"/>
    <w:rsid w:val="00D57BA1"/>
    <w:rsid w:val="00D6013A"/>
    <w:rsid w:val="00D60F50"/>
    <w:rsid w:val="00D61760"/>
    <w:rsid w:val="00D61ABD"/>
    <w:rsid w:val="00D6324A"/>
    <w:rsid w:val="00D63C75"/>
    <w:rsid w:val="00D63E95"/>
    <w:rsid w:val="00D6506B"/>
    <w:rsid w:val="00D67C29"/>
    <w:rsid w:val="00D72B89"/>
    <w:rsid w:val="00D731D1"/>
    <w:rsid w:val="00D75BDE"/>
    <w:rsid w:val="00D7696D"/>
    <w:rsid w:val="00D76DB0"/>
    <w:rsid w:val="00D77582"/>
    <w:rsid w:val="00D8198D"/>
    <w:rsid w:val="00D83816"/>
    <w:rsid w:val="00D84076"/>
    <w:rsid w:val="00D84AF2"/>
    <w:rsid w:val="00D84FF2"/>
    <w:rsid w:val="00D851EA"/>
    <w:rsid w:val="00D86E79"/>
    <w:rsid w:val="00D870DF"/>
    <w:rsid w:val="00D9112E"/>
    <w:rsid w:val="00D95E25"/>
    <w:rsid w:val="00D965C4"/>
    <w:rsid w:val="00D966A5"/>
    <w:rsid w:val="00DA00BD"/>
    <w:rsid w:val="00DA1E87"/>
    <w:rsid w:val="00DA4C9F"/>
    <w:rsid w:val="00DA61D7"/>
    <w:rsid w:val="00DB0C71"/>
    <w:rsid w:val="00DB0F60"/>
    <w:rsid w:val="00DB2885"/>
    <w:rsid w:val="00DB50E0"/>
    <w:rsid w:val="00DB5B1C"/>
    <w:rsid w:val="00DB5C46"/>
    <w:rsid w:val="00DC01A9"/>
    <w:rsid w:val="00DC0969"/>
    <w:rsid w:val="00DC2D19"/>
    <w:rsid w:val="00DC571D"/>
    <w:rsid w:val="00DD298D"/>
    <w:rsid w:val="00DD2EFF"/>
    <w:rsid w:val="00DD5994"/>
    <w:rsid w:val="00DD6E14"/>
    <w:rsid w:val="00DE086F"/>
    <w:rsid w:val="00DE1546"/>
    <w:rsid w:val="00DE1C46"/>
    <w:rsid w:val="00DE2EEA"/>
    <w:rsid w:val="00DE4A73"/>
    <w:rsid w:val="00DE68F1"/>
    <w:rsid w:val="00DE6E61"/>
    <w:rsid w:val="00DE7294"/>
    <w:rsid w:val="00DE72E6"/>
    <w:rsid w:val="00DE7F12"/>
    <w:rsid w:val="00DF01AE"/>
    <w:rsid w:val="00DF03B6"/>
    <w:rsid w:val="00DF42D8"/>
    <w:rsid w:val="00DF48F8"/>
    <w:rsid w:val="00DF51DB"/>
    <w:rsid w:val="00DF7150"/>
    <w:rsid w:val="00DF7C97"/>
    <w:rsid w:val="00E00211"/>
    <w:rsid w:val="00E00567"/>
    <w:rsid w:val="00E01F10"/>
    <w:rsid w:val="00E0253E"/>
    <w:rsid w:val="00E028DC"/>
    <w:rsid w:val="00E02D0A"/>
    <w:rsid w:val="00E05744"/>
    <w:rsid w:val="00E07387"/>
    <w:rsid w:val="00E10053"/>
    <w:rsid w:val="00E117B3"/>
    <w:rsid w:val="00E12AF4"/>
    <w:rsid w:val="00E132B2"/>
    <w:rsid w:val="00E14561"/>
    <w:rsid w:val="00E14789"/>
    <w:rsid w:val="00E2045A"/>
    <w:rsid w:val="00E22057"/>
    <w:rsid w:val="00E221D1"/>
    <w:rsid w:val="00E22D11"/>
    <w:rsid w:val="00E23B10"/>
    <w:rsid w:val="00E26182"/>
    <w:rsid w:val="00E26F59"/>
    <w:rsid w:val="00E303FD"/>
    <w:rsid w:val="00E30E37"/>
    <w:rsid w:val="00E31B3E"/>
    <w:rsid w:val="00E320B5"/>
    <w:rsid w:val="00E3260F"/>
    <w:rsid w:val="00E32A20"/>
    <w:rsid w:val="00E32F3A"/>
    <w:rsid w:val="00E33782"/>
    <w:rsid w:val="00E3406D"/>
    <w:rsid w:val="00E373A6"/>
    <w:rsid w:val="00E40F58"/>
    <w:rsid w:val="00E45813"/>
    <w:rsid w:val="00E51C55"/>
    <w:rsid w:val="00E54F0F"/>
    <w:rsid w:val="00E5733B"/>
    <w:rsid w:val="00E5790B"/>
    <w:rsid w:val="00E61AC6"/>
    <w:rsid w:val="00E62890"/>
    <w:rsid w:val="00E634E5"/>
    <w:rsid w:val="00E64636"/>
    <w:rsid w:val="00E6785C"/>
    <w:rsid w:val="00E70300"/>
    <w:rsid w:val="00E70A1E"/>
    <w:rsid w:val="00E70B04"/>
    <w:rsid w:val="00E81646"/>
    <w:rsid w:val="00E81AB4"/>
    <w:rsid w:val="00E84640"/>
    <w:rsid w:val="00E856E4"/>
    <w:rsid w:val="00E85A9D"/>
    <w:rsid w:val="00E86551"/>
    <w:rsid w:val="00E91079"/>
    <w:rsid w:val="00E9148C"/>
    <w:rsid w:val="00E91C32"/>
    <w:rsid w:val="00E93ECE"/>
    <w:rsid w:val="00E94BA8"/>
    <w:rsid w:val="00E9566D"/>
    <w:rsid w:val="00E9635E"/>
    <w:rsid w:val="00E96CB5"/>
    <w:rsid w:val="00EA0036"/>
    <w:rsid w:val="00EA0928"/>
    <w:rsid w:val="00EA138E"/>
    <w:rsid w:val="00EA1496"/>
    <w:rsid w:val="00EA24D4"/>
    <w:rsid w:val="00EA68B3"/>
    <w:rsid w:val="00EA6982"/>
    <w:rsid w:val="00EA7B2F"/>
    <w:rsid w:val="00EB1513"/>
    <w:rsid w:val="00EB1F5A"/>
    <w:rsid w:val="00EB293B"/>
    <w:rsid w:val="00EB3256"/>
    <w:rsid w:val="00EB506F"/>
    <w:rsid w:val="00EB52E8"/>
    <w:rsid w:val="00EB627F"/>
    <w:rsid w:val="00EC04FD"/>
    <w:rsid w:val="00EC1B56"/>
    <w:rsid w:val="00EC3EF4"/>
    <w:rsid w:val="00EC423F"/>
    <w:rsid w:val="00EC5842"/>
    <w:rsid w:val="00EC6EDE"/>
    <w:rsid w:val="00ED1AB2"/>
    <w:rsid w:val="00ED29AD"/>
    <w:rsid w:val="00ED2C61"/>
    <w:rsid w:val="00ED3E34"/>
    <w:rsid w:val="00ED5904"/>
    <w:rsid w:val="00ED5D70"/>
    <w:rsid w:val="00EE2402"/>
    <w:rsid w:val="00EE2963"/>
    <w:rsid w:val="00EE4A21"/>
    <w:rsid w:val="00EE7C18"/>
    <w:rsid w:val="00EF021A"/>
    <w:rsid w:val="00EF08CE"/>
    <w:rsid w:val="00EF1958"/>
    <w:rsid w:val="00EF2283"/>
    <w:rsid w:val="00EF229A"/>
    <w:rsid w:val="00EF7824"/>
    <w:rsid w:val="00F003C8"/>
    <w:rsid w:val="00F03B7C"/>
    <w:rsid w:val="00F06715"/>
    <w:rsid w:val="00F07168"/>
    <w:rsid w:val="00F07C60"/>
    <w:rsid w:val="00F07DA1"/>
    <w:rsid w:val="00F1211F"/>
    <w:rsid w:val="00F12B21"/>
    <w:rsid w:val="00F15C9D"/>
    <w:rsid w:val="00F15F41"/>
    <w:rsid w:val="00F16123"/>
    <w:rsid w:val="00F172AB"/>
    <w:rsid w:val="00F17861"/>
    <w:rsid w:val="00F22A0F"/>
    <w:rsid w:val="00F230EC"/>
    <w:rsid w:val="00F25EA3"/>
    <w:rsid w:val="00F26462"/>
    <w:rsid w:val="00F26E7A"/>
    <w:rsid w:val="00F301B9"/>
    <w:rsid w:val="00F309AB"/>
    <w:rsid w:val="00F30C87"/>
    <w:rsid w:val="00F31A29"/>
    <w:rsid w:val="00F32AAE"/>
    <w:rsid w:val="00F33350"/>
    <w:rsid w:val="00F338F8"/>
    <w:rsid w:val="00F33AD2"/>
    <w:rsid w:val="00F34771"/>
    <w:rsid w:val="00F35B15"/>
    <w:rsid w:val="00F36CDA"/>
    <w:rsid w:val="00F37579"/>
    <w:rsid w:val="00F43FA4"/>
    <w:rsid w:val="00F44530"/>
    <w:rsid w:val="00F44CFD"/>
    <w:rsid w:val="00F457CD"/>
    <w:rsid w:val="00F4659D"/>
    <w:rsid w:val="00F475FA"/>
    <w:rsid w:val="00F51339"/>
    <w:rsid w:val="00F52E6D"/>
    <w:rsid w:val="00F52F69"/>
    <w:rsid w:val="00F532B8"/>
    <w:rsid w:val="00F53909"/>
    <w:rsid w:val="00F53BB1"/>
    <w:rsid w:val="00F61318"/>
    <w:rsid w:val="00F62BDF"/>
    <w:rsid w:val="00F64815"/>
    <w:rsid w:val="00F64EA3"/>
    <w:rsid w:val="00F65082"/>
    <w:rsid w:val="00F659B2"/>
    <w:rsid w:val="00F66591"/>
    <w:rsid w:val="00F6766C"/>
    <w:rsid w:val="00F71384"/>
    <w:rsid w:val="00F72921"/>
    <w:rsid w:val="00F73468"/>
    <w:rsid w:val="00F740DB"/>
    <w:rsid w:val="00F761A5"/>
    <w:rsid w:val="00F765B9"/>
    <w:rsid w:val="00F765BB"/>
    <w:rsid w:val="00F77F0F"/>
    <w:rsid w:val="00F8271D"/>
    <w:rsid w:val="00F83466"/>
    <w:rsid w:val="00F83A26"/>
    <w:rsid w:val="00F9055C"/>
    <w:rsid w:val="00F9184B"/>
    <w:rsid w:val="00F938C8"/>
    <w:rsid w:val="00F96557"/>
    <w:rsid w:val="00F9678F"/>
    <w:rsid w:val="00F96F3F"/>
    <w:rsid w:val="00F97C15"/>
    <w:rsid w:val="00FA2191"/>
    <w:rsid w:val="00FA2606"/>
    <w:rsid w:val="00FA6653"/>
    <w:rsid w:val="00FA7353"/>
    <w:rsid w:val="00FB0142"/>
    <w:rsid w:val="00FB01A5"/>
    <w:rsid w:val="00FB1AC9"/>
    <w:rsid w:val="00FB1F73"/>
    <w:rsid w:val="00FB2DDB"/>
    <w:rsid w:val="00FB3649"/>
    <w:rsid w:val="00FB53ED"/>
    <w:rsid w:val="00FB6DF4"/>
    <w:rsid w:val="00FB7FEE"/>
    <w:rsid w:val="00FC0600"/>
    <w:rsid w:val="00FC0C28"/>
    <w:rsid w:val="00FC1D0E"/>
    <w:rsid w:val="00FC29AF"/>
    <w:rsid w:val="00FC304C"/>
    <w:rsid w:val="00FC3EEF"/>
    <w:rsid w:val="00FC477A"/>
    <w:rsid w:val="00FC4A76"/>
    <w:rsid w:val="00FC6290"/>
    <w:rsid w:val="00FD1EC1"/>
    <w:rsid w:val="00FD31F4"/>
    <w:rsid w:val="00FD3328"/>
    <w:rsid w:val="00FD3AE2"/>
    <w:rsid w:val="00FD415B"/>
    <w:rsid w:val="00FD416F"/>
    <w:rsid w:val="00FD4EB6"/>
    <w:rsid w:val="00FD52CC"/>
    <w:rsid w:val="00FD5392"/>
    <w:rsid w:val="00FD6684"/>
    <w:rsid w:val="00FE0353"/>
    <w:rsid w:val="00FE178B"/>
    <w:rsid w:val="00FE3029"/>
    <w:rsid w:val="00FE42D2"/>
    <w:rsid w:val="00FE60A8"/>
    <w:rsid w:val="00FE6FE0"/>
    <w:rsid w:val="00FE71DB"/>
    <w:rsid w:val="00FE789F"/>
    <w:rsid w:val="00FE7971"/>
    <w:rsid w:val="00FF1C77"/>
    <w:rsid w:val="00FF475C"/>
    <w:rsid w:val="00FF4774"/>
    <w:rsid w:val="00FF5611"/>
    <w:rsid w:val="00FF63A4"/>
    <w:rsid w:val="00FF705B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242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023E7"/>
    <w:pPr>
      <w:tabs>
        <w:tab w:val="left" w:pos="360"/>
        <w:tab w:val="left" w:pos="720"/>
        <w:tab w:val="left" w:pos="1080"/>
      </w:tabs>
    </w:pPr>
    <w:rPr>
      <w:sz w:val="22"/>
      <w:szCs w:val="22"/>
    </w:rPr>
  </w:style>
  <w:style w:type="paragraph" w:styleId="Heading1">
    <w:name w:val="heading 1"/>
    <w:next w:val="BodyText"/>
    <w:qFormat/>
    <w:rsid w:val="005B364B"/>
    <w:pPr>
      <w:keepNext/>
      <w:numPr>
        <w:numId w:val="9"/>
      </w:numPr>
      <w:tabs>
        <w:tab w:val="left" w:pos="540"/>
      </w:tabs>
      <w:spacing w:after="360"/>
      <w:outlineLvl w:val="0"/>
    </w:pPr>
    <w:rPr>
      <w:rFonts w:ascii="Arial" w:hAnsi="Arial"/>
      <w:b/>
      <w:kern w:val="28"/>
      <w:sz w:val="32"/>
      <w:szCs w:val="22"/>
    </w:rPr>
  </w:style>
  <w:style w:type="paragraph" w:styleId="Heading2">
    <w:name w:val="heading 2"/>
    <w:basedOn w:val="Heading1"/>
    <w:next w:val="BodyText"/>
    <w:qFormat/>
    <w:rsid w:val="00AD3C62"/>
    <w:pPr>
      <w:numPr>
        <w:ilvl w:val="1"/>
      </w:numPr>
      <w:tabs>
        <w:tab w:val="clear" w:pos="540"/>
      </w:tabs>
      <w:spacing w:before="360" w:after="0"/>
      <w:outlineLvl w:val="1"/>
    </w:pPr>
    <w:rPr>
      <w:sz w:val="28"/>
      <w:lang w:val="en"/>
    </w:rPr>
  </w:style>
  <w:style w:type="paragraph" w:styleId="Heading3">
    <w:name w:val="heading 3"/>
    <w:basedOn w:val="Heading2"/>
    <w:next w:val="BodyText"/>
    <w:qFormat/>
    <w:rsid w:val="00E12AF4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rsid w:val="00E12AF4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4"/>
    <w:next w:val="Normal"/>
    <w:rsid w:val="00E12AF4"/>
    <w:pPr>
      <w:numPr>
        <w:ilvl w:val="4"/>
      </w:numPr>
      <w:outlineLvl w:val="4"/>
    </w:pPr>
  </w:style>
  <w:style w:type="paragraph" w:styleId="Heading6">
    <w:name w:val="heading 6"/>
    <w:basedOn w:val="Normal"/>
    <w:next w:val="Heading-FrontTOC"/>
    <w:qFormat/>
    <w:rsid w:val="00E12AF4"/>
    <w:pPr>
      <w:numPr>
        <w:ilvl w:val="5"/>
        <w:numId w:val="9"/>
      </w:numPr>
      <w:tabs>
        <w:tab w:val="clear" w:pos="360"/>
        <w:tab w:val="clear" w:pos="720"/>
      </w:tabs>
      <w:spacing w:before="2400" w:after="60"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Heading2"/>
    <w:next w:val="BodyText"/>
    <w:qFormat/>
    <w:rsid w:val="00E12AF4"/>
    <w:pPr>
      <w:numPr>
        <w:ilvl w:val="6"/>
      </w:numPr>
      <w:outlineLvl w:val="6"/>
    </w:pPr>
  </w:style>
  <w:style w:type="paragraph" w:styleId="Heading8">
    <w:name w:val="heading 8"/>
    <w:basedOn w:val="Heading4"/>
    <w:next w:val="BodyText"/>
    <w:rsid w:val="00E12AF4"/>
    <w:pPr>
      <w:numPr>
        <w:ilvl w:val="7"/>
      </w:numPr>
      <w:outlineLvl w:val="7"/>
    </w:pPr>
    <w:rPr>
      <w:sz w:val="24"/>
    </w:rPr>
  </w:style>
  <w:style w:type="paragraph" w:styleId="Heading9">
    <w:name w:val="heading 9"/>
    <w:basedOn w:val="Heading4"/>
    <w:next w:val="BodyText"/>
    <w:rsid w:val="00E12AF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ronyms">
    <w:name w:val="Acronyms"/>
    <w:qFormat/>
    <w:rsid w:val="00E12AF4"/>
    <w:pPr>
      <w:spacing w:before="60" w:line="264" w:lineRule="auto"/>
      <w:ind w:left="2160" w:hanging="2160"/>
    </w:pPr>
    <w:rPr>
      <w:sz w:val="22"/>
      <w:szCs w:val="22"/>
    </w:rPr>
  </w:style>
  <w:style w:type="paragraph" w:styleId="BodyText">
    <w:name w:val="Body Text"/>
    <w:basedOn w:val="Normal"/>
    <w:link w:val="BodyTextChar"/>
    <w:qFormat/>
    <w:rsid w:val="00054D5A"/>
    <w:pPr>
      <w:spacing w:before="240" w:line="264" w:lineRule="auto"/>
    </w:pPr>
  </w:style>
  <w:style w:type="paragraph" w:styleId="Caption">
    <w:name w:val="caption"/>
    <w:basedOn w:val="Normal"/>
    <w:next w:val="Normal"/>
    <w:semiHidden/>
    <w:unhideWhenUsed/>
    <w:qFormat/>
    <w:rsid w:val="00E12AF4"/>
    <w:pPr>
      <w:jc w:val="center"/>
    </w:pPr>
  </w:style>
  <w:style w:type="paragraph" w:customStyle="1" w:styleId="Caption-Fig">
    <w:name w:val="Caption-Fig"/>
    <w:basedOn w:val="Caption"/>
    <w:next w:val="Normal"/>
    <w:rsid w:val="00E12AF4"/>
    <w:pPr>
      <w:tabs>
        <w:tab w:val="clear" w:pos="360"/>
        <w:tab w:val="clear" w:pos="720"/>
        <w:tab w:val="clear" w:pos="1080"/>
      </w:tabs>
      <w:spacing w:before="120" w:after="240"/>
      <w:ind w:left="1138" w:hanging="1138"/>
      <w:jc w:val="left"/>
    </w:pPr>
    <w:rPr>
      <w:b/>
      <w:lang w:val="en"/>
    </w:rPr>
  </w:style>
  <w:style w:type="paragraph" w:customStyle="1" w:styleId="Caption-Tab">
    <w:name w:val="Caption-Tab"/>
    <w:basedOn w:val="Caption"/>
    <w:next w:val="Normal"/>
    <w:rsid w:val="00E12AF4"/>
    <w:pPr>
      <w:keepNext/>
      <w:tabs>
        <w:tab w:val="clear" w:pos="360"/>
        <w:tab w:val="clear" w:pos="720"/>
        <w:tab w:val="clear" w:pos="1080"/>
      </w:tabs>
      <w:spacing w:before="480" w:after="120"/>
      <w:ind w:left="1037" w:hanging="1037"/>
      <w:jc w:val="left"/>
    </w:pPr>
    <w:rPr>
      <w:b/>
    </w:rPr>
  </w:style>
  <w:style w:type="paragraph" w:styleId="Footer">
    <w:name w:val="footer"/>
    <w:basedOn w:val="Header"/>
    <w:link w:val="FooterChar"/>
    <w:uiPriority w:val="99"/>
    <w:unhideWhenUsed/>
    <w:rsid w:val="004023E7"/>
    <w:pPr>
      <w:jc w:val="center"/>
    </w:pPr>
  </w:style>
  <w:style w:type="character" w:styleId="FootnoteReference">
    <w:name w:val="footnote reference"/>
    <w:basedOn w:val="DefaultParagraphFont"/>
    <w:rsid w:val="00E12AF4"/>
    <w:rPr>
      <w:rFonts w:ascii="Times New Roman" w:hAnsi="Times New Roman"/>
      <w:sz w:val="22"/>
      <w:bdr w:val="none" w:sz="0" w:space="0" w:color="auto"/>
      <w:shd w:val="clear" w:color="auto" w:fill="auto"/>
      <w:vertAlign w:val="superscript"/>
    </w:rPr>
  </w:style>
  <w:style w:type="paragraph" w:styleId="FootnoteText">
    <w:name w:val="footnote text"/>
    <w:rsid w:val="004023E7"/>
    <w:rPr>
      <w:szCs w:val="22"/>
    </w:rPr>
  </w:style>
  <w:style w:type="paragraph" w:styleId="Header">
    <w:name w:val="header"/>
    <w:link w:val="HeaderChar"/>
    <w:unhideWhenUsed/>
    <w:rsid w:val="004023E7"/>
    <w:rPr>
      <w:sz w:val="22"/>
      <w:szCs w:val="22"/>
    </w:rPr>
  </w:style>
  <w:style w:type="paragraph" w:customStyle="1" w:styleId="Heading-FrontTOC">
    <w:name w:val="Heading-Front (TOC)"/>
    <w:basedOn w:val="Heading1"/>
    <w:next w:val="BodyText"/>
    <w:rsid w:val="00391117"/>
    <w:pPr>
      <w:numPr>
        <w:numId w:val="0"/>
      </w:numPr>
      <w:tabs>
        <w:tab w:val="clear" w:pos="540"/>
      </w:tabs>
      <w:spacing w:line="264" w:lineRule="auto"/>
      <w:jc w:val="center"/>
      <w:outlineLvl w:val="9"/>
    </w:pPr>
  </w:style>
  <w:style w:type="paragraph" w:customStyle="1" w:styleId="HeadingFrontNoTOC">
    <w:name w:val="Heading Front (No TOC)"/>
    <w:basedOn w:val="Heading-FrontTOC"/>
    <w:rsid w:val="00E12AF4"/>
  </w:style>
  <w:style w:type="character" w:styleId="Hyperlink">
    <w:name w:val="Hyperlink"/>
    <w:basedOn w:val="DefaultParagraphFont"/>
    <w:uiPriority w:val="99"/>
    <w:unhideWhenUsed/>
    <w:rsid w:val="00E12AF4"/>
    <w:rPr>
      <w:color w:val="0000FF"/>
      <w:u w:val="single"/>
    </w:rPr>
  </w:style>
  <w:style w:type="paragraph" w:styleId="List">
    <w:name w:val="List"/>
    <w:basedOn w:val="BodyText"/>
    <w:rsid w:val="00E12AF4"/>
    <w:pPr>
      <w:numPr>
        <w:numId w:val="3"/>
      </w:numPr>
      <w:spacing w:before="120"/>
    </w:pPr>
  </w:style>
  <w:style w:type="paragraph" w:styleId="ListBullet">
    <w:name w:val="List Bullet"/>
    <w:basedOn w:val="List"/>
    <w:rsid w:val="00DF48F8"/>
    <w:pPr>
      <w:numPr>
        <w:numId w:val="4"/>
      </w:numPr>
      <w:tabs>
        <w:tab w:val="clear" w:pos="720"/>
        <w:tab w:val="clear" w:pos="1080"/>
      </w:tabs>
    </w:pPr>
  </w:style>
  <w:style w:type="paragraph" w:styleId="ListBullet2">
    <w:name w:val="List Bullet 2"/>
    <w:basedOn w:val="ListBullet"/>
    <w:rsid w:val="00DF48F8"/>
    <w:pPr>
      <w:numPr>
        <w:numId w:val="5"/>
      </w:numPr>
    </w:pPr>
  </w:style>
  <w:style w:type="paragraph" w:styleId="ListBullet3">
    <w:name w:val="List Bullet 3"/>
    <w:basedOn w:val="ListBullet2"/>
    <w:rsid w:val="00DF48F8"/>
    <w:pPr>
      <w:numPr>
        <w:numId w:val="6"/>
      </w:numPr>
    </w:pPr>
  </w:style>
  <w:style w:type="paragraph" w:styleId="DocumentMap">
    <w:name w:val="Document Map"/>
    <w:basedOn w:val="Normal"/>
    <w:link w:val="DocumentMapChar"/>
    <w:semiHidden/>
    <w:unhideWhenUsed/>
    <w:rsid w:val="00B55497"/>
    <w:rPr>
      <w:rFonts w:ascii="Tahoma" w:hAnsi="Tahoma" w:cs="Tahoma"/>
      <w:sz w:val="16"/>
      <w:szCs w:val="16"/>
    </w:rPr>
  </w:style>
  <w:style w:type="paragraph" w:customStyle="1" w:styleId="ListLetter">
    <w:name w:val="List Letter"/>
    <w:rsid w:val="009332E2"/>
    <w:pPr>
      <w:numPr>
        <w:numId w:val="7"/>
      </w:numPr>
      <w:tabs>
        <w:tab w:val="clear" w:pos="792"/>
      </w:tabs>
      <w:spacing w:before="120"/>
      <w:ind w:hanging="360"/>
    </w:pPr>
    <w:rPr>
      <w:sz w:val="22"/>
      <w:szCs w:val="22"/>
    </w:rPr>
  </w:style>
  <w:style w:type="paragraph" w:styleId="ListNumber">
    <w:name w:val="List Number"/>
    <w:rsid w:val="009D21AE"/>
    <w:pPr>
      <w:numPr>
        <w:ilvl w:val="1"/>
        <w:numId w:val="8"/>
      </w:numPr>
      <w:tabs>
        <w:tab w:val="clear" w:pos="432"/>
      </w:tabs>
      <w:spacing w:before="120" w:line="264" w:lineRule="auto"/>
      <w:ind w:left="360" w:hanging="360"/>
    </w:pPr>
    <w:rPr>
      <w:sz w:val="22"/>
      <w:szCs w:val="22"/>
    </w:rPr>
  </w:style>
  <w:style w:type="character" w:styleId="PageNumber">
    <w:name w:val="page number"/>
    <w:basedOn w:val="DefaultParagraphFont"/>
    <w:rsid w:val="00E12AF4"/>
    <w:rPr>
      <w:rFonts w:ascii="Times New Roman" w:hAnsi="Times New Roman"/>
      <w:sz w:val="22"/>
    </w:rPr>
  </w:style>
  <w:style w:type="table" w:customStyle="1" w:styleId="PNNLTableStyle">
    <w:name w:val="PNNL Table Style"/>
    <w:basedOn w:val="TableNormal"/>
    <w:rsid w:val="00E12AF4"/>
    <w:pPr>
      <w:spacing w:before="40" w:after="40"/>
    </w:pPr>
    <w:tblPr>
      <w:tblInd w:w="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  <w:tblStylePr w:type="firstRow">
      <w:pPr>
        <w:jc w:val="center"/>
      </w:pPr>
      <w:rPr>
        <w:b w:val="0"/>
      </w:rPr>
      <w:tblPr/>
      <w:tcPr>
        <w:tc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cBorders>
        <w:vAlign w:val="bottom"/>
      </w:tcPr>
    </w:tblStylePr>
  </w:style>
  <w:style w:type="table" w:styleId="TableGrid">
    <w:name w:val="Table Grid"/>
    <w:basedOn w:val="TableNormal"/>
    <w:rsid w:val="00E12AF4"/>
    <w:pPr>
      <w:tabs>
        <w:tab w:val="left" w:pos="360"/>
        <w:tab w:val="left" w:pos="720"/>
        <w:tab w:val="left" w:pos="1080"/>
      </w:tabs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unhideWhenUsed/>
    <w:rsid w:val="00E12AF4"/>
    <w:pPr>
      <w:tabs>
        <w:tab w:val="clear" w:pos="360"/>
        <w:tab w:val="clear" w:pos="720"/>
        <w:tab w:val="clear" w:pos="1080"/>
      </w:tabs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E12AF4"/>
    <w:pPr>
      <w:tabs>
        <w:tab w:val="clear" w:pos="360"/>
        <w:tab w:val="clear" w:pos="720"/>
        <w:tab w:val="clear" w:pos="1080"/>
        <w:tab w:val="left" w:pos="461"/>
        <w:tab w:val="right" w:leader="dot" w:pos="8784"/>
        <w:tab w:val="right" w:pos="9360"/>
      </w:tabs>
      <w:spacing w:before="80"/>
      <w:ind w:left="446" w:right="720" w:hanging="446"/>
    </w:pPr>
    <w:rPr>
      <w:noProof/>
    </w:rPr>
  </w:style>
  <w:style w:type="paragraph" w:customStyle="1" w:styleId="tabletext">
    <w:name w:val="tabletext"/>
    <w:basedOn w:val="Normal"/>
    <w:semiHidden/>
    <w:unhideWhenUsed/>
    <w:rsid w:val="00E12AF4"/>
    <w:pPr>
      <w:keepNext/>
      <w:spacing w:before="40" w:after="40"/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C63F24"/>
    <w:pPr>
      <w:keepLines/>
      <w:tabs>
        <w:tab w:val="clear" w:pos="360"/>
        <w:tab w:val="clear" w:pos="720"/>
        <w:tab w:val="left" w:pos="461"/>
        <w:tab w:val="right" w:leader="dot" w:pos="9360"/>
      </w:tabs>
      <w:spacing w:before="80"/>
      <w:ind w:left="461" w:hanging="461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B55497"/>
    <w:pPr>
      <w:tabs>
        <w:tab w:val="clear" w:pos="360"/>
        <w:tab w:val="clear" w:pos="720"/>
        <w:tab w:val="clear" w:pos="1080"/>
        <w:tab w:val="left" w:pos="922"/>
        <w:tab w:val="right" w:leader="dot" w:pos="9360"/>
      </w:tabs>
      <w:spacing w:before="80"/>
      <w:ind w:left="922" w:right="720" w:hanging="46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B55497"/>
    <w:pPr>
      <w:tabs>
        <w:tab w:val="clear" w:pos="360"/>
        <w:tab w:val="clear" w:pos="720"/>
        <w:tab w:val="clear" w:pos="1080"/>
        <w:tab w:val="left" w:pos="1526"/>
        <w:tab w:val="right" w:leader="dot" w:pos="9360"/>
      </w:tabs>
      <w:spacing w:before="80"/>
      <w:ind w:left="1527" w:right="720" w:hanging="605"/>
    </w:pPr>
    <w:rPr>
      <w:noProof/>
    </w:rPr>
  </w:style>
  <w:style w:type="paragraph" w:styleId="TOC4">
    <w:name w:val="toc 4"/>
    <w:basedOn w:val="TOC1"/>
    <w:next w:val="Normal"/>
    <w:autoRedefine/>
    <w:uiPriority w:val="39"/>
    <w:rsid w:val="00E12AF4"/>
    <w:pPr>
      <w:tabs>
        <w:tab w:val="clear" w:pos="461"/>
        <w:tab w:val="left" w:pos="1980"/>
      </w:tabs>
      <w:ind w:left="1980"/>
    </w:pPr>
  </w:style>
  <w:style w:type="paragraph" w:styleId="TOC5">
    <w:name w:val="toc 5"/>
    <w:basedOn w:val="Normal"/>
    <w:next w:val="Normal"/>
    <w:autoRedefine/>
    <w:unhideWhenUsed/>
    <w:rsid w:val="00E12AF4"/>
    <w:pPr>
      <w:tabs>
        <w:tab w:val="clear" w:pos="360"/>
        <w:tab w:val="clear" w:pos="720"/>
        <w:tab w:val="clear" w:pos="1080"/>
      </w:tabs>
      <w:ind w:left="880"/>
    </w:pPr>
  </w:style>
  <w:style w:type="paragraph" w:styleId="TOC6">
    <w:name w:val="toc 6"/>
    <w:basedOn w:val="Normal"/>
    <w:next w:val="Normal"/>
    <w:autoRedefine/>
    <w:unhideWhenUsed/>
    <w:rsid w:val="00E12AF4"/>
    <w:pPr>
      <w:tabs>
        <w:tab w:val="clear" w:pos="360"/>
        <w:tab w:val="clear" w:pos="720"/>
        <w:tab w:val="clear" w:pos="1080"/>
        <w:tab w:val="right" w:leader="dot" w:pos="9360"/>
      </w:tabs>
    </w:pPr>
  </w:style>
  <w:style w:type="paragraph" w:customStyle="1" w:styleId="TableCaption">
    <w:name w:val="Table Caption"/>
    <w:basedOn w:val="Normal"/>
    <w:semiHidden/>
    <w:unhideWhenUsed/>
    <w:rsid w:val="00E22D11"/>
    <w:pPr>
      <w:keepNext/>
      <w:spacing w:after="180"/>
    </w:pPr>
    <w:rPr>
      <w:b/>
      <w:bCs/>
    </w:rPr>
  </w:style>
  <w:style w:type="paragraph" w:customStyle="1" w:styleId="TableHead">
    <w:name w:val="TableHead"/>
    <w:basedOn w:val="Normal"/>
    <w:semiHidden/>
    <w:unhideWhenUsed/>
    <w:rsid w:val="00E12AF4"/>
    <w:pPr>
      <w:keepNext/>
      <w:spacing w:before="40" w:after="40"/>
      <w:jc w:val="center"/>
    </w:pPr>
    <w:rPr>
      <w:bCs/>
      <w:sz w:val="20"/>
    </w:rPr>
  </w:style>
  <w:style w:type="character" w:customStyle="1" w:styleId="BodyTextChar">
    <w:name w:val="Body Text Char"/>
    <w:basedOn w:val="DefaultParagraphFont"/>
    <w:link w:val="BodyText"/>
    <w:rsid w:val="00054D5A"/>
    <w:rPr>
      <w:sz w:val="22"/>
      <w:szCs w:val="22"/>
    </w:rPr>
  </w:style>
  <w:style w:type="table" w:styleId="TableList3">
    <w:name w:val="Table List 3"/>
    <w:basedOn w:val="TableNormal"/>
    <w:rsid w:val="00BD271A"/>
    <w:pPr>
      <w:tabs>
        <w:tab w:val="left" w:pos="360"/>
        <w:tab w:val="left" w:pos="720"/>
        <w:tab w:val="left" w:pos="1080"/>
      </w:tabs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NNLStyle">
    <w:name w:val="PNNL Style"/>
    <w:basedOn w:val="TableNormal"/>
    <w:uiPriority w:val="99"/>
    <w:qFormat/>
    <w:rsid w:val="00BD271A"/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color w:val="auto"/>
        <w:sz w:val="20"/>
      </w:rPr>
      <w:tblPr/>
      <w:tcPr>
        <w:tcBorders>
          <w:bottom w:val="single" w:sz="8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4023E7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023E7"/>
    <w:rPr>
      <w:sz w:val="22"/>
      <w:szCs w:val="22"/>
    </w:rPr>
  </w:style>
  <w:style w:type="paragraph" w:styleId="TOC9">
    <w:name w:val="toc 9"/>
    <w:basedOn w:val="TOC1"/>
    <w:next w:val="Normal"/>
    <w:autoRedefine/>
    <w:uiPriority w:val="39"/>
    <w:rsid w:val="00B55497"/>
    <w:pPr>
      <w:tabs>
        <w:tab w:val="clear" w:pos="1080"/>
      </w:tabs>
    </w:pPr>
  </w:style>
  <w:style w:type="paragraph" w:customStyle="1" w:styleId="distr">
    <w:name w:val="distr"/>
    <w:basedOn w:val="Normal"/>
    <w:rsid w:val="00E12AF4"/>
    <w:pPr>
      <w:tabs>
        <w:tab w:val="clear" w:pos="360"/>
        <w:tab w:val="clear" w:pos="1080"/>
        <w:tab w:val="left" w:pos="900"/>
        <w:tab w:val="right" w:pos="3960"/>
      </w:tabs>
      <w:ind w:left="720" w:hanging="360"/>
    </w:pPr>
  </w:style>
  <w:style w:type="paragraph" w:styleId="Title">
    <w:name w:val="Title"/>
    <w:aliases w:val="FrontMatter_Cover_Title"/>
    <w:basedOn w:val="Normal"/>
    <w:next w:val="Normal"/>
    <w:link w:val="TitleChar"/>
    <w:uiPriority w:val="99"/>
    <w:unhideWhenUsed/>
    <w:qFormat/>
    <w:rsid w:val="00A93AAD"/>
    <w:rPr>
      <w:rFonts w:ascii="Arial" w:hAnsi="Arial" w:cs="Arial"/>
      <w:b/>
      <w:color w:val="D57500"/>
      <w:sz w:val="48"/>
      <w:szCs w:val="48"/>
    </w:rPr>
  </w:style>
  <w:style w:type="character" w:customStyle="1" w:styleId="TitleChar">
    <w:name w:val="Title Char"/>
    <w:aliases w:val="FrontMatter_Cover_Title Char"/>
    <w:basedOn w:val="DefaultParagraphFont"/>
    <w:link w:val="Title"/>
    <w:uiPriority w:val="99"/>
    <w:rsid w:val="00A93AAD"/>
    <w:rPr>
      <w:rFonts w:ascii="Arial" w:hAnsi="Arial" w:cs="Arial"/>
      <w:b/>
      <w:color w:val="D57500"/>
      <w:sz w:val="48"/>
      <w:szCs w:val="48"/>
    </w:rPr>
  </w:style>
  <w:style w:type="character" w:styleId="EndnoteReference">
    <w:name w:val="endnote reference"/>
    <w:basedOn w:val="DefaultParagraphFont"/>
    <w:unhideWhenUsed/>
    <w:rsid w:val="00E12AF4"/>
    <w:rPr>
      <w:rFonts w:ascii="Times New Roman" w:hAnsi="Times New Roman"/>
      <w:vertAlign w:val="superscript"/>
    </w:rPr>
  </w:style>
  <w:style w:type="paragraph" w:customStyle="1" w:styleId="Figure">
    <w:name w:val="Figure"/>
    <w:basedOn w:val="Normal"/>
    <w:next w:val="Caption-Fig"/>
    <w:qFormat/>
    <w:rsid w:val="00E12AF4"/>
    <w:pPr>
      <w:keepNext/>
      <w:spacing w:before="240"/>
      <w:jc w:val="center"/>
    </w:pPr>
  </w:style>
  <w:style w:type="character" w:styleId="FollowedHyperlink">
    <w:name w:val="FollowedHyperlink"/>
    <w:basedOn w:val="DefaultParagraphFont"/>
    <w:semiHidden/>
    <w:unhideWhenUsed/>
    <w:rsid w:val="00E12AF4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E12AF4"/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AF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FrontMatterCoverAuthorName">
    <w:name w:val="FrontMatter_Cover_AuthorName"/>
    <w:basedOn w:val="Normal"/>
    <w:uiPriority w:val="99"/>
    <w:qFormat/>
    <w:rsid w:val="00E00211"/>
    <w:pPr>
      <w:tabs>
        <w:tab w:val="clear" w:pos="360"/>
        <w:tab w:val="clear" w:pos="720"/>
        <w:tab w:val="clear" w:pos="1080"/>
        <w:tab w:val="left" w:pos="2160"/>
      </w:tabs>
    </w:pPr>
    <w:rPr>
      <w:rFonts w:ascii="Arial" w:hAnsi="Arial" w:cs="Arial"/>
      <w:sz w:val="24"/>
      <w:szCs w:val="24"/>
    </w:rPr>
  </w:style>
  <w:style w:type="paragraph" w:customStyle="1" w:styleId="FrontMatterCoverDate">
    <w:name w:val="FrontMatter_Cover_Date"/>
    <w:basedOn w:val="Normal"/>
    <w:uiPriority w:val="99"/>
    <w:qFormat/>
    <w:rsid w:val="00E00211"/>
    <w:pPr>
      <w:tabs>
        <w:tab w:val="clear" w:pos="360"/>
        <w:tab w:val="clear" w:pos="720"/>
        <w:tab w:val="clear" w:pos="1080"/>
        <w:tab w:val="left" w:pos="1440"/>
      </w:tabs>
    </w:pPr>
    <w:rPr>
      <w:rFonts w:ascii="Arial" w:hAnsi="Arial" w:cs="Arial"/>
      <w:sz w:val="24"/>
      <w:szCs w:val="24"/>
    </w:rPr>
  </w:style>
  <w:style w:type="paragraph" w:customStyle="1" w:styleId="FrontMatterTitlePageTitle">
    <w:name w:val="FrontMatter_TitlePage_Title"/>
    <w:basedOn w:val="Normal"/>
    <w:uiPriority w:val="99"/>
    <w:qFormat/>
    <w:rsid w:val="00E00211"/>
    <w:pPr>
      <w:ind w:left="2160"/>
    </w:pPr>
    <w:rPr>
      <w:rFonts w:ascii="Arial" w:hAnsi="Arial" w:cs="Arial"/>
      <w:b/>
      <w:w w:val="104"/>
      <w:sz w:val="40"/>
      <w:szCs w:val="40"/>
    </w:rPr>
  </w:style>
  <w:style w:type="paragraph" w:customStyle="1" w:styleId="FrontMatterTitlePageAuthorNames">
    <w:name w:val="FrontMatter_TitlePage_AuthorNames"/>
    <w:basedOn w:val="Normal"/>
    <w:uiPriority w:val="99"/>
    <w:qFormat/>
    <w:rsid w:val="00E00211"/>
    <w:pPr>
      <w:tabs>
        <w:tab w:val="clear" w:pos="360"/>
        <w:tab w:val="clear" w:pos="720"/>
        <w:tab w:val="clear" w:pos="1080"/>
        <w:tab w:val="left" w:pos="4320"/>
      </w:tabs>
      <w:ind w:left="2160"/>
    </w:pPr>
    <w:rPr>
      <w:sz w:val="24"/>
      <w:szCs w:val="24"/>
    </w:rPr>
  </w:style>
  <w:style w:type="paragraph" w:customStyle="1" w:styleId="FrontMatterTitlePageDate-Information">
    <w:name w:val="FrontMatter_TitlePage_Date-Information"/>
    <w:basedOn w:val="Normal"/>
    <w:uiPriority w:val="99"/>
    <w:qFormat/>
    <w:rsid w:val="00E00211"/>
    <w:pPr>
      <w:tabs>
        <w:tab w:val="clear" w:pos="360"/>
        <w:tab w:val="clear" w:pos="720"/>
        <w:tab w:val="clear" w:pos="1080"/>
        <w:tab w:val="left" w:pos="2160"/>
      </w:tabs>
      <w:ind w:left="2160"/>
    </w:pPr>
    <w:rPr>
      <w:sz w:val="24"/>
      <w:szCs w:val="24"/>
    </w:rPr>
  </w:style>
  <w:style w:type="paragraph" w:customStyle="1" w:styleId="Equation">
    <w:name w:val="Equation"/>
    <w:basedOn w:val="BodyText"/>
    <w:qFormat/>
    <w:rsid w:val="005C609B"/>
    <w:pPr>
      <w:tabs>
        <w:tab w:val="clear" w:pos="360"/>
        <w:tab w:val="clear" w:pos="720"/>
        <w:tab w:val="clear" w:pos="1080"/>
        <w:tab w:val="center" w:pos="4680"/>
        <w:tab w:val="right" w:pos="9360"/>
      </w:tabs>
    </w:pPr>
  </w:style>
  <w:style w:type="character" w:customStyle="1" w:styleId="DocumentMapChar">
    <w:name w:val="Document Map Char"/>
    <w:basedOn w:val="DefaultParagraphFont"/>
    <w:link w:val="DocumentMap"/>
    <w:semiHidden/>
    <w:rsid w:val="00B5549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CA5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A5C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6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6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6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3k682\Desktop\ARM-Field-Campaign-Closeout-Template-SHORT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4F9F-A6E9-1F40-A070-5939C327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C:\Users\d3k682\Desktop\ARM-Field-Campaign-Closeout-Template-SHORTVersion.dotx</Template>
  <TotalTime>0</TotalTime>
  <Pages>2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Northwest Versions panel</Company>
  <LinksUpToDate>false</LinksUpToDate>
  <CharactersWithSpaces>1490</CharactersWithSpaces>
  <SharedDoc>false</SharedDoc>
  <HLinks>
    <vt:vector size="60" baseType="variant"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_Toc243898764</vt:lpwstr>
      </vt:variant>
      <vt:variant>
        <vt:i4>1179710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_Toc243898617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_Toc247419847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_Toc247419846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_Toc247419845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_Toc247419844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_Toc247419843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_Toc247419842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_Toc247419841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_Toc247419840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McFarlane</dc:creator>
  <cp:lastModifiedBy>Microsoft Office User</cp:lastModifiedBy>
  <cp:revision>2</cp:revision>
  <cp:lastPrinted>2016-04-25T22:11:00Z</cp:lastPrinted>
  <dcterms:created xsi:type="dcterms:W3CDTF">2016-09-26T21:03:00Z</dcterms:created>
  <dcterms:modified xsi:type="dcterms:W3CDTF">2016-09-26T21:03:00Z</dcterms:modified>
</cp:coreProperties>
</file>